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692"/>
        <w:gridCol w:w="21"/>
        <w:gridCol w:w="3843"/>
        <w:gridCol w:w="720"/>
        <w:gridCol w:w="720"/>
        <w:gridCol w:w="3851"/>
      </w:tblGrid>
      <w:tr w:rsidR="00432805" w:rsidRPr="00B1472C" w14:paraId="112A22A7" w14:textId="77777777" w:rsidTr="00937F84">
        <w:trPr>
          <w:trHeight w:hRule="exact" w:val="10800"/>
          <w:jc w:val="center"/>
        </w:trPr>
        <w:tc>
          <w:tcPr>
            <w:tcW w:w="3840" w:type="dxa"/>
          </w:tcPr>
          <w:p w14:paraId="66240EC9" w14:textId="77777777" w:rsidR="00985C08" w:rsidRPr="00B1472C" w:rsidRDefault="006A34D6" w:rsidP="0068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Opificio" w:eastAsiaTheme="majorEastAsia" w:hAnsi="Opificio" w:cstheme="majorBidi"/>
                <w:b/>
                <w:bCs/>
                <w:color w:val="852728" w:themeColor="accent2" w:themeShade="BF"/>
                <w:sz w:val="22"/>
                <w:szCs w:val="22"/>
              </w:rPr>
            </w:pPr>
            <w:r>
              <w:rPr>
                <w:rFonts w:ascii="Opificio" w:eastAsiaTheme="majorEastAsia" w:hAnsi="Opificio" w:cstheme="majorBidi"/>
                <w:b/>
                <w:bCs/>
                <w:color w:val="852728" w:themeColor="accent2" w:themeShade="BF"/>
                <w:sz w:val="22"/>
                <w:szCs w:val="22"/>
              </w:rPr>
              <w:t xml:space="preserve">What </w:t>
            </w:r>
            <w:r w:rsidR="00985C08">
              <w:rPr>
                <w:rFonts w:ascii="Opificio" w:eastAsiaTheme="majorEastAsia" w:hAnsi="Opificio" w:cstheme="majorBidi"/>
                <w:b/>
                <w:bCs/>
                <w:color w:val="852728" w:themeColor="accent2" w:themeShade="BF"/>
                <w:sz w:val="22"/>
                <w:szCs w:val="22"/>
              </w:rPr>
              <w:t>are Thickened Nails</w:t>
            </w:r>
            <w:r>
              <w:rPr>
                <w:rFonts w:ascii="Opificio" w:eastAsiaTheme="majorEastAsia" w:hAnsi="Opificio" w:cstheme="majorBidi"/>
                <w:b/>
                <w:bCs/>
                <w:color w:val="852728" w:themeColor="accent2" w:themeShade="BF"/>
                <w:sz w:val="22"/>
                <w:szCs w:val="22"/>
              </w:rPr>
              <w:t>?</w:t>
            </w:r>
          </w:p>
          <w:p w14:paraId="10581289" w14:textId="77777777" w:rsidR="00985C08" w:rsidRPr="00985C08" w:rsidRDefault="00985C08" w:rsidP="00985C08">
            <w:pPr>
              <w:spacing w:after="0"/>
              <w:rPr>
                <w:rFonts w:ascii="Opificio" w:hAnsi="Opificio"/>
              </w:rPr>
            </w:pPr>
            <w:r w:rsidRPr="00985C08">
              <w:rPr>
                <w:rFonts w:ascii="Opificio" w:hAnsi="Opificio"/>
              </w:rPr>
              <w:t>Thickened nails are also known as Onychauxis nails. This is an abnormal thickening of the nail which is quite a common condition. The big toenail is the most commonly affected. Cutting the nail becomes very difficult and pressure from shoes can cause this condition to become painful.</w:t>
            </w:r>
          </w:p>
          <w:p w14:paraId="1DCBB942" w14:textId="77777777" w:rsidR="006A34D6" w:rsidRPr="006A34D6" w:rsidRDefault="006A34D6" w:rsidP="006A34D6">
            <w:pPr>
              <w:rPr>
                <w:rFonts w:ascii="Opificio" w:hAnsi="Opificio"/>
              </w:rPr>
            </w:pPr>
          </w:p>
          <w:p w14:paraId="2B8EE841" w14:textId="77777777" w:rsidR="00681EEA" w:rsidRPr="00B1472C" w:rsidRDefault="006A34D6" w:rsidP="00681EEA">
            <w:pPr>
              <w:spacing w:after="0"/>
              <w:rPr>
                <w:rFonts w:ascii="Opificio" w:eastAsiaTheme="majorEastAsia" w:hAnsi="Opificio" w:cstheme="majorBidi"/>
                <w:b/>
                <w:bCs/>
                <w:color w:val="852728" w:themeColor="accent2" w:themeShade="BF"/>
                <w:sz w:val="22"/>
                <w:szCs w:val="22"/>
              </w:rPr>
            </w:pPr>
            <w:r>
              <w:rPr>
                <w:rFonts w:ascii="Opificio" w:eastAsiaTheme="majorEastAsia" w:hAnsi="Opificio" w:cstheme="majorBidi"/>
                <w:b/>
                <w:bCs/>
                <w:color w:val="852728" w:themeColor="accent2" w:themeShade="BF"/>
                <w:sz w:val="22"/>
                <w:szCs w:val="22"/>
              </w:rPr>
              <w:t>What causes it?</w:t>
            </w:r>
          </w:p>
          <w:p w14:paraId="2470BFD6" w14:textId="77777777" w:rsidR="00236009" w:rsidRDefault="00985C08" w:rsidP="0023600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Opificio" w:hAnsi="Opificio"/>
              </w:rPr>
            </w:pPr>
            <w:r w:rsidRPr="00985C08">
              <w:rPr>
                <w:rFonts w:ascii="Opificio" w:hAnsi="Opificio"/>
              </w:rPr>
              <w:t>A major trauma or repeated pressure from shoes on long nails.</w:t>
            </w:r>
          </w:p>
          <w:p w14:paraId="147C2D64" w14:textId="77777777" w:rsidR="00236009" w:rsidRPr="00236009" w:rsidRDefault="00236009" w:rsidP="00236009">
            <w:pPr>
              <w:shd w:val="clear" w:color="auto" w:fill="FFFFFF"/>
              <w:spacing w:after="0" w:line="240" w:lineRule="auto"/>
              <w:ind w:left="720"/>
              <w:rPr>
                <w:rFonts w:ascii="Opificio" w:hAnsi="Opificio"/>
              </w:rPr>
            </w:pPr>
          </w:p>
          <w:p w14:paraId="7AE61517" w14:textId="77777777" w:rsidR="00236009" w:rsidRDefault="00985C08" w:rsidP="0023600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Opificio" w:hAnsi="Opificio"/>
              </w:rPr>
            </w:pPr>
            <w:r w:rsidRPr="00985C08">
              <w:rPr>
                <w:rFonts w:ascii="Opificio" w:hAnsi="Opificio"/>
              </w:rPr>
              <w:t>Fungal infection of the nails or skin diseases.</w:t>
            </w:r>
          </w:p>
          <w:p w14:paraId="67C4034C" w14:textId="77777777" w:rsidR="00236009" w:rsidRPr="00236009" w:rsidRDefault="00236009" w:rsidP="00236009">
            <w:pPr>
              <w:shd w:val="clear" w:color="auto" w:fill="FFFFFF"/>
              <w:spacing w:after="0" w:line="240" w:lineRule="auto"/>
              <w:ind w:left="720"/>
              <w:rPr>
                <w:rFonts w:ascii="Opificio" w:hAnsi="Opificio"/>
              </w:rPr>
            </w:pPr>
          </w:p>
          <w:p w14:paraId="65BF62D5" w14:textId="77777777" w:rsidR="00985C08" w:rsidRDefault="00985C08" w:rsidP="0023600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Opificio" w:hAnsi="Opificio"/>
              </w:rPr>
            </w:pPr>
            <w:r w:rsidRPr="00985C08">
              <w:rPr>
                <w:rFonts w:ascii="Opificio" w:hAnsi="Opificio"/>
              </w:rPr>
              <w:t>Poor circulation, particularly in elderly people.</w:t>
            </w:r>
          </w:p>
          <w:p w14:paraId="7A3F789E" w14:textId="77777777" w:rsidR="00236009" w:rsidRDefault="00236009" w:rsidP="00236009">
            <w:pPr>
              <w:shd w:val="clear" w:color="auto" w:fill="FFFFFF"/>
              <w:spacing w:after="0" w:line="240" w:lineRule="auto"/>
              <w:ind w:left="720"/>
              <w:rPr>
                <w:rFonts w:ascii="Opificio" w:hAnsi="Opificio"/>
              </w:rPr>
            </w:pPr>
          </w:p>
          <w:p w14:paraId="70032D2C" w14:textId="77777777" w:rsidR="00236009" w:rsidRPr="00985C08" w:rsidRDefault="00236009" w:rsidP="0023600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Opificio" w:hAnsi="Opificio"/>
              </w:rPr>
            </w:pPr>
            <w:r w:rsidRPr="00236009">
              <w:rPr>
                <w:rFonts w:ascii="Opificio" w:hAnsi="Opificio"/>
              </w:rPr>
              <w:t>Psoriasis, eczema and a number of other systematic diseases can affect the toenails.</w:t>
            </w:r>
          </w:p>
          <w:p w14:paraId="44E8E0DA" w14:textId="77777777" w:rsidR="00432805" w:rsidRPr="00B1472C" w:rsidRDefault="00432805" w:rsidP="006A34D6">
            <w:pPr>
              <w:rPr>
                <w:rFonts w:ascii="Opificio" w:eastAsiaTheme="majorEastAsia" w:hAnsi="Opificio" w:cstheme="majorBidi"/>
                <w:b/>
                <w:bCs/>
                <w:color w:val="852728" w:themeColor="accent2" w:themeShade="BF"/>
                <w:sz w:val="42"/>
              </w:rPr>
            </w:pPr>
          </w:p>
          <w:p w14:paraId="3506EC61" w14:textId="77777777" w:rsidR="00432805" w:rsidRPr="00B1472C" w:rsidRDefault="00432805" w:rsidP="00937F84">
            <w:pPr>
              <w:jc w:val="center"/>
              <w:rPr>
                <w:rFonts w:ascii="Opificio" w:hAnsi="Opificio"/>
              </w:rPr>
            </w:pPr>
          </w:p>
          <w:p w14:paraId="65A70F44" w14:textId="77777777" w:rsidR="00432805" w:rsidRPr="00B1472C" w:rsidRDefault="00432805" w:rsidP="00937F84">
            <w:pPr>
              <w:rPr>
                <w:rFonts w:ascii="Opificio" w:hAnsi="Opificio"/>
              </w:rPr>
            </w:pPr>
          </w:p>
          <w:p w14:paraId="55018F39" w14:textId="77777777" w:rsidR="00432805" w:rsidRPr="00B1472C" w:rsidRDefault="00432805" w:rsidP="00937F84">
            <w:pPr>
              <w:rPr>
                <w:rFonts w:ascii="Opificio" w:hAnsi="Opificio"/>
              </w:rPr>
            </w:pPr>
          </w:p>
          <w:p w14:paraId="37E070A6" w14:textId="77777777" w:rsidR="00432805" w:rsidRPr="00B1472C" w:rsidRDefault="00432805" w:rsidP="00937F84">
            <w:pPr>
              <w:jc w:val="center"/>
              <w:rPr>
                <w:rFonts w:ascii="Opificio" w:hAnsi="Opificio"/>
              </w:rPr>
            </w:pPr>
          </w:p>
        </w:tc>
        <w:tc>
          <w:tcPr>
            <w:tcW w:w="713" w:type="dxa"/>
          </w:tcPr>
          <w:p w14:paraId="384E5C35" w14:textId="77777777" w:rsidR="00432805" w:rsidRPr="00B1472C" w:rsidRDefault="00432805" w:rsidP="00937F84">
            <w:pPr>
              <w:rPr>
                <w:rFonts w:ascii="Opificio" w:hAnsi="Opificio"/>
              </w:rPr>
            </w:pPr>
          </w:p>
        </w:tc>
        <w:tc>
          <w:tcPr>
            <w:tcW w:w="692" w:type="dxa"/>
          </w:tcPr>
          <w:p w14:paraId="3134372B" w14:textId="77777777" w:rsidR="00432805" w:rsidRPr="00B1472C" w:rsidRDefault="00432805" w:rsidP="00937F84">
            <w:pPr>
              <w:rPr>
                <w:rFonts w:ascii="Opificio" w:hAnsi="Opificio"/>
              </w:rPr>
            </w:pPr>
          </w:p>
        </w:tc>
        <w:tc>
          <w:tcPr>
            <w:tcW w:w="3864" w:type="dxa"/>
            <w:gridSpan w:val="2"/>
          </w:tcPr>
          <w:tbl>
            <w:tblPr>
              <w:tblStyle w:val="TableLayout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64"/>
            </w:tblGrid>
            <w:tr w:rsidR="00334E4B" w:rsidRPr="00B1472C" w14:paraId="14E64F62" w14:textId="77777777" w:rsidTr="00F33A7C">
              <w:trPr>
                <w:trHeight w:hRule="exact" w:val="10800"/>
                <w:jc w:val="center"/>
              </w:trPr>
              <w:tc>
                <w:tcPr>
                  <w:tcW w:w="3864" w:type="dxa"/>
                </w:tcPr>
                <w:tbl>
                  <w:tblPr>
                    <w:tblStyle w:val="TableLayout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44"/>
                    <w:gridCol w:w="20"/>
                  </w:tblGrid>
                  <w:tr w:rsidR="00334E4B" w:rsidRPr="00B1472C" w14:paraId="71EFC9C0" w14:textId="77777777" w:rsidTr="00F33A7C">
                    <w:trPr>
                      <w:trHeight w:hRule="exact" w:val="7920"/>
                    </w:trPr>
                    <w:tc>
                      <w:tcPr>
                        <w:tcW w:w="5000" w:type="pct"/>
                      </w:tcPr>
                      <w:tbl>
                        <w:tblPr>
                          <w:tblStyle w:val="TableLayout"/>
                          <w:tblW w:w="0" w:type="auto"/>
                          <w:jc w:val="center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64"/>
                        </w:tblGrid>
                        <w:tr w:rsidR="00334E4B" w:rsidRPr="00B1472C" w14:paraId="18C602D9" w14:textId="77777777" w:rsidTr="00F33A7C">
                          <w:trPr>
                            <w:trHeight w:hRule="exact" w:val="10800"/>
                            <w:jc w:val="center"/>
                          </w:trPr>
                          <w:tc>
                            <w:tcPr>
                              <w:tcW w:w="3864" w:type="dxa"/>
                            </w:tcPr>
                            <w:tbl>
                              <w:tblPr>
                                <w:tblStyle w:val="TableLayout"/>
                                <w:tblW w:w="4248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25"/>
                                <w:gridCol w:w="23"/>
                              </w:tblGrid>
                              <w:tr w:rsidR="00334E4B" w:rsidRPr="00B1472C" w14:paraId="6E42969C" w14:textId="77777777" w:rsidTr="00F33A7C">
                                <w:trPr>
                                  <w:trHeight w:hRule="exact" w:val="7920"/>
                                </w:trPr>
                                <w:tc>
                                  <w:tcPr>
                                    <w:tcW w:w="4973" w:type="pct"/>
                                  </w:tcPr>
                                  <w:p w14:paraId="54584B90" w14:textId="77777777" w:rsidR="00334E4B" w:rsidRPr="00B1472C" w:rsidRDefault="00334E4B" w:rsidP="00334E4B">
                                    <w:pPr>
                                      <w:pStyle w:val="Heading1"/>
                                      <w:rPr>
                                        <w:rFonts w:ascii="Opificio" w:hAnsi="Opificio"/>
                                        <w:color w:val="852728" w:themeColor="accent2" w:themeShade="BF"/>
                                      </w:rPr>
                                    </w:pPr>
                                    <w:r w:rsidRPr="00B1472C">
                                      <w:rPr>
                                        <w:rFonts w:ascii="Opificio" w:hAnsi="Opificio"/>
                                        <w:color w:val="852728" w:themeColor="accent2" w:themeShade="BF"/>
                                      </w:rPr>
                                      <w:t>Where are we?</w:t>
                                    </w:r>
                                  </w:p>
                                  <w:p w14:paraId="5A57A98E" w14:textId="77777777" w:rsidR="00334E4B" w:rsidRPr="00B1472C" w:rsidRDefault="00334E4B" w:rsidP="00334E4B">
                                    <w:pPr>
                                      <w:pStyle w:val="Heading2"/>
                                      <w:spacing w:after="0"/>
                                      <w:rPr>
                                        <w:rFonts w:ascii="Opificio" w:hAnsi="Opificio"/>
                                        <w:color w:val="852728" w:themeColor="accent2" w:themeShade="BF"/>
                                      </w:rPr>
                                    </w:pPr>
                                    <w:r w:rsidRPr="00B1472C">
                                      <w:rPr>
                                        <w:rFonts w:ascii="Opificio" w:hAnsi="Opificio"/>
                                        <w:color w:val="852728" w:themeColor="accent2" w:themeShade="BF"/>
                                      </w:rPr>
                                      <w:t>Address</w:t>
                                    </w:r>
                                  </w:p>
                                  <w:p w14:paraId="7010890B" w14:textId="77777777" w:rsidR="00334E4B" w:rsidRPr="004B1542" w:rsidRDefault="00334E4B" w:rsidP="00334E4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Cs/>
                                        <w:color w:val="auto"/>
                                        <w:sz w:val="16"/>
                                        <w:szCs w:val="36"/>
                                      </w:rPr>
                                    </w:pPr>
                                    <w:r w:rsidRPr="004B1542">
                                      <w:rPr>
                                        <w:rFonts w:ascii="Arial" w:hAnsi="Arial" w:cs="Arial"/>
                                        <w:bCs/>
                                        <w:color w:val="auto"/>
                                        <w:sz w:val="16"/>
                                        <w:szCs w:val="36"/>
                                      </w:rPr>
                                      <w:t xml:space="preserve">Covering Sunderland, Washington, Seaham &amp;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Cs/>
                                        <w:color w:val="auto"/>
                                        <w:sz w:val="16"/>
                                        <w:szCs w:val="36"/>
                                      </w:rPr>
                                      <w:br/>
                                    </w:r>
                                    <w:r w:rsidRPr="004B1542">
                                      <w:rPr>
                                        <w:rFonts w:ascii="Arial" w:hAnsi="Arial" w:cs="Arial"/>
                                        <w:bCs/>
                                        <w:color w:val="auto"/>
                                        <w:sz w:val="16"/>
                                        <w:szCs w:val="36"/>
                                      </w:rPr>
                                      <w:t xml:space="preserve">surrounding areas, South Shields, Boldon, Cleadon, Whitburn, Houghton le Spring and surrounding areas, Hetton, Penshaw, Shiney Row, </w:t>
                                    </w:r>
                                    <w:r w:rsidRPr="004B1542">
                                      <w:rPr>
                                        <w:rFonts w:ascii="Arial" w:hAnsi="Arial" w:cs="Arial"/>
                                        <w:bCs/>
                                        <w:color w:val="auto"/>
                                        <w:sz w:val="16"/>
                                        <w:szCs w:val="36"/>
                                      </w:rPr>
                                      <w:br/>
                                      <w:t>Wardley in Gateshead, etc.</w:t>
                                    </w:r>
                                  </w:p>
                                  <w:p w14:paraId="456670BE" w14:textId="77777777" w:rsidR="00334E4B" w:rsidRDefault="00334E4B" w:rsidP="00334E4B">
                                    <w:pPr>
                                      <w:pStyle w:val="Heading2"/>
                                      <w:spacing w:before="0" w:after="0"/>
                                      <w:rPr>
                                        <w:rFonts w:ascii="Opificio" w:hAnsi="Opificio"/>
                                        <w:color w:val="852728" w:themeColor="accent2" w:themeShade="BF"/>
                                      </w:rPr>
                                    </w:pPr>
                                  </w:p>
                                  <w:p w14:paraId="06000BB5" w14:textId="77777777" w:rsidR="00334E4B" w:rsidRPr="00B1472C" w:rsidRDefault="00334E4B" w:rsidP="00334E4B">
                                    <w:pPr>
                                      <w:pStyle w:val="Heading2"/>
                                      <w:spacing w:before="0" w:after="0"/>
                                      <w:rPr>
                                        <w:rFonts w:ascii="Opificio" w:hAnsi="Opificio"/>
                                        <w:color w:val="852728" w:themeColor="accent2" w:themeShade="BF"/>
                                      </w:rPr>
                                    </w:pPr>
                                    <w:r w:rsidRPr="00B1472C">
                                      <w:rPr>
                                        <w:rFonts w:ascii="Opificio" w:hAnsi="Opificio"/>
                                        <w:color w:val="852728" w:themeColor="accent2" w:themeShade="BF"/>
                                      </w:rPr>
                                      <w:t>Contact Us</w:t>
                                    </w:r>
                                  </w:p>
                                  <w:p w14:paraId="4ACDDAB2" w14:textId="77777777" w:rsidR="00334E4B" w:rsidRDefault="00334E4B" w:rsidP="00334E4B">
                                    <w:pPr>
                                      <w:spacing w:after="0"/>
                                      <w:rPr>
                                        <w:rFonts w:ascii="Opificio" w:hAnsi="Opificio"/>
                                      </w:rPr>
                                    </w:pPr>
                                    <w:r w:rsidRPr="00B1472C">
                                      <w:rPr>
                                        <w:rFonts w:ascii="Opificio" w:hAnsi="Opificio"/>
                                      </w:rPr>
                                      <w:t xml:space="preserve">Phone: </w:t>
                                    </w:r>
                                    <w:r>
                                      <w:rPr>
                                        <w:rFonts w:ascii="Opificio" w:hAnsi="Opificio"/>
                                      </w:rPr>
                                      <w:t>0191 5140817 or 07935039600</w:t>
                                    </w:r>
                                    <w:r w:rsidRPr="00B1472C">
                                      <w:rPr>
                                        <w:rFonts w:ascii="Opificio" w:hAnsi="Opificio"/>
                                      </w:rPr>
                                      <w:br/>
                                      <w:t xml:space="preserve">Email: </w:t>
                                    </w:r>
                                    <w:r>
                                      <w:rPr>
                                        <w:rFonts w:ascii="Opificio" w:hAnsi="Opificio"/>
                                      </w:rPr>
                                      <w:t>themobilefootclinic@yahoo.com</w:t>
                                    </w:r>
                                    <w:r w:rsidRPr="00B1472C">
                                      <w:rPr>
                                        <w:rFonts w:ascii="Opificio" w:hAnsi="Opificio"/>
                                      </w:rPr>
                                      <w:br/>
                                      <w:t xml:space="preserve">Web: </w:t>
                                    </w:r>
                                    <w:r>
                                      <w:rPr>
                                        <w:rFonts w:ascii="Opificio" w:hAnsi="Opificio"/>
                                      </w:rPr>
                                      <w:t>www.themobilefootclinic.net</w:t>
                                    </w:r>
                                  </w:p>
                                  <w:p w14:paraId="564BC47E" w14:textId="77777777" w:rsidR="00334E4B" w:rsidRPr="00B1472C" w:rsidRDefault="00334E4B" w:rsidP="00334E4B">
                                    <w:pPr>
                                      <w:spacing w:after="0"/>
                                      <w:rPr>
                                        <w:rFonts w:ascii="Opificio" w:hAnsi="Opificio"/>
                                      </w:rPr>
                                    </w:pPr>
                                    <w:r w:rsidRPr="00B1472C">
                                      <w:rPr>
                                        <w:rFonts w:ascii="Opificio" w:hAnsi="Opificio"/>
                                        <w:noProof/>
                                        <w:lang w:val="en-GB" w:eastAsia="en-GB"/>
                                      </w:rPr>
                                      <w:drawing>
                                        <wp:anchor distT="0" distB="0" distL="114300" distR="114300" simplePos="0" relativeHeight="251684864" behindDoc="1" locked="0" layoutInCell="1" allowOverlap="1" wp14:anchorId="62803086" wp14:editId="6AD28148">
                                          <wp:simplePos x="0" y="0"/>
                                          <wp:positionH relativeFrom="column">
                                            <wp:posOffset>-635</wp:posOffset>
                                          </wp:positionH>
                                          <wp:positionV relativeFrom="paragraph">
                                            <wp:posOffset>306705</wp:posOffset>
                                          </wp:positionV>
                                          <wp:extent cx="552450" cy="552450"/>
                                          <wp:effectExtent l="0" t="0" r="0" b="0"/>
                                          <wp:wrapNone/>
                                          <wp:docPr id="3" name="Picture 3" descr="https://www.facebookbrand.com/img/fb-art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www.facebookbrand.com/img/fb-art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52450" cy="552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  <wp14:sizeRelV relativeFrom="margin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  <w:p w14:paraId="33BDE9D8" w14:textId="77777777" w:rsidR="00334E4B" w:rsidRPr="00B1472C" w:rsidRDefault="00334E4B" w:rsidP="00334E4B">
                                    <w:pPr>
                                      <w:tabs>
                                        <w:tab w:val="left" w:pos="950"/>
                                        <w:tab w:val="left" w:pos="1130"/>
                                      </w:tabs>
                                      <w:spacing w:after="0"/>
                                      <w:rPr>
                                        <w:rFonts w:ascii="Opificio" w:hAnsi="Opificio"/>
                                      </w:rPr>
                                    </w:pPr>
                                  </w:p>
                                  <w:p w14:paraId="17C0D5AB" w14:textId="77777777" w:rsidR="00334E4B" w:rsidRDefault="00334E4B" w:rsidP="00334E4B">
                                    <w:pPr>
                                      <w:tabs>
                                        <w:tab w:val="left" w:pos="950"/>
                                        <w:tab w:val="left" w:pos="1130"/>
                                      </w:tabs>
                                      <w:spacing w:after="0"/>
                                      <w:rPr>
                                        <w:rFonts w:ascii="Opificio" w:hAnsi="Opificio"/>
                                      </w:rPr>
                                    </w:pPr>
                                    <w:r w:rsidRPr="00B1472C">
                                      <w:rPr>
                                        <w:rFonts w:ascii="Opificio" w:hAnsi="Opificio"/>
                                      </w:rPr>
                                      <w:t xml:space="preserve">                 </w:t>
                                    </w:r>
                                  </w:p>
                                  <w:p w14:paraId="5BD1BE90" w14:textId="77777777" w:rsidR="00334E4B" w:rsidRPr="00B1472C" w:rsidRDefault="00334E4B" w:rsidP="00334E4B">
                                    <w:pPr>
                                      <w:tabs>
                                        <w:tab w:val="left" w:pos="950"/>
                                        <w:tab w:val="left" w:pos="1130"/>
                                      </w:tabs>
                                      <w:spacing w:after="0"/>
                                      <w:rPr>
                                        <w:rFonts w:ascii="Opificio" w:hAnsi="Opificio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Opificio" w:hAnsi="Opificio"/>
                                      </w:rPr>
                                      <w:t xml:space="preserve">                   themobilefootclinicsunderland</w:t>
                                    </w:r>
                                  </w:p>
                                  <w:p w14:paraId="1888720E" w14:textId="77777777" w:rsidR="00334E4B" w:rsidRPr="00B1472C" w:rsidRDefault="00334E4B" w:rsidP="00334E4B">
                                    <w:pPr>
                                      <w:rPr>
                                        <w:rFonts w:ascii="Opificio" w:hAnsi="Opificio"/>
                                      </w:rPr>
                                    </w:pPr>
                                    <w:r w:rsidRPr="00B1472C">
                                      <w:rPr>
                                        <w:rFonts w:ascii="Opificio" w:hAnsi="Opificio"/>
                                        <w:noProof/>
                                        <w:lang w:val="en-GB" w:eastAsia="en-GB"/>
                                      </w:rPr>
                                      <w:drawing>
                                        <wp:anchor distT="0" distB="0" distL="114300" distR="114300" simplePos="0" relativeHeight="251683840" behindDoc="1" locked="0" layoutInCell="1" allowOverlap="1" wp14:anchorId="28B6A9FC" wp14:editId="02A3E1B9">
                                          <wp:simplePos x="0" y="0"/>
                                          <wp:positionH relativeFrom="column">
                                            <wp:posOffset>-34925</wp:posOffset>
                                          </wp:positionH>
                                          <wp:positionV relativeFrom="paragraph">
                                            <wp:posOffset>285115</wp:posOffset>
                                          </wp:positionV>
                                          <wp:extent cx="638175" cy="638175"/>
                                          <wp:effectExtent l="0" t="0" r="9525" b="9525"/>
                                          <wp:wrapNone/>
                                          <wp:docPr id="2" name="Picture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" name="twitter.jpg"/>
                                                  <pic:cNvPicPr/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38175" cy="638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</w:p>
                                  <w:p w14:paraId="458C5176" w14:textId="77777777" w:rsidR="00334E4B" w:rsidRDefault="00334E4B" w:rsidP="00334E4B">
                                    <w:pPr>
                                      <w:spacing w:after="0"/>
                                      <w:rPr>
                                        <w:rFonts w:ascii="Opificio" w:hAnsi="Opificio"/>
                                      </w:rPr>
                                    </w:pPr>
                                    <w:r>
                                      <w:rPr>
                                        <w:rFonts w:ascii="Opificio" w:hAnsi="Opificio"/>
                                      </w:rPr>
                                      <w:t xml:space="preserve">               </w:t>
                                    </w:r>
                                  </w:p>
                                  <w:p w14:paraId="331DF58F" w14:textId="77777777" w:rsidR="00334E4B" w:rsidRPr="00B1472C" w:rsidRDefault="00334E4B" w:rsidP="00334E4B">
                                    <w:pPr>
                                      <w:spacing w:after="0"/>
                                      <w:rPr>
                                        <w:rFonts w:ascii="Opificio" w:hAnsi="Opificio"/>
                                      </w:rPr>
                                    </w:pPr>
                                    <w:r>
                                      <w:rPr>
                                        <w:rFonts w:ascii="Opificio" w:hAnsi="Opificio"/>
                                      </w:rPr>
                                      <w:t xml:space="preserve">                   twitter.com/mobilefoot</w:t>
                                    </w:r>
                                  </w:p>
                                  <w:p w14:paraId="1F6232B0" w14:textId="77777777" w:rsidR="00334E4B" w:rsidRPr="00B1472C" w:rsidRDefault="00334E4B" w:rsidP="00334E4B">
                                    <w:pPr>
                                      <w:spacing w:after="0"/>
                                      <w:rPr>
                                        <w:rFonts w:ascii="Opificio" w:hAnsi="Opificio"/>
                                        <w:b/>
                                      </w:rPr>
                                    </w:pPr>
                                    <w:r w:rsidRPr="00B1472C">
                                      <w:rPr>
                                        <w:rFonts w:ascii="Opificio" w:hAnsi="Opificio"/>
                                      </w:rPr>
                                      <w:t xml:space="preserve">                 </w:t>
                                    </w:r>
                                  </w:p>
                                  <w:p w14:paraId="153F4535" w14:textId="77777777" w:rsidR="00334E4B" w:rsidRPr="00B1472C" w:rsidRDefault="00334E4B" w:rsidP="00334E4B">
                                    <w:pPr>
                                      <w:tabs>
                                        <w:tab w:val="left" w:pos="1155"/>
                                      </w:tabs>
                                      <w:spacing w:after="0"/>
                                      <w:rPr>
                                        <w:rFonts w:ascii="Opificio" w:hAnsi="Opificio"/>
                                      </w:rPr>
                                    </w:pPr>
                                    <w:r w:rsidRPr="00B1472C">
                                      <w:rPr>
                                        <w:rFonts w:ascii="Opificio" w:hAnsi="Opificio"/>
                                        <w:noProof/>
                                        <w:lang w:val="en-GB" w:eastAsia="en-GB"/>
                                      </w:rPr>
                                      <w:drawing>
                                        <wp:anchor distT="0" distB="0" distL="114300" distR="114300" simplePos="0" relativeHeight="251685888" behindDoc="1" locked="0" layoutInCell="1" allowOverlap="1" wp14:anchorId="64171A05" wp14:editId="654E2B47">
                                          <wp:simplePos x="0" y="0"/>
                                          <wp:positionH relativeFrom="column">
                                            <wp:posOffset>-34925</wp:posOffset>
                                          </wp:positionH>
                                          <wp:positionV relativeFrom="paragraph">
                                            <wp:posOffset>168910</wp:posOffset>
                                          </wp:positionV>
                                          <wp:extent cx="628650" cy="628650"/>
                                          <wp:effectExtent l="0" t="0" r="0" b="0"/>
                                          <wp:wrapNone/>
                                          <wp:docPr id="24" name="Picture 2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4" name="instagram.jpg"/>
                                                  <pic:cNvPicPr/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28650" cy="6286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</w:p>
                                  <w:p w14:paraId="374ECFBB" w14:textId="77777777" w:rsidR="00334E4B" w:rsidRPr="00B1472C" w:rsidRDefault="00334E4B" w:rsidP="00334E4B">
                                    <w:pPr>
                                      <w:tabs>
                                        <w:tab w:val="left" w:pos="1155"/>
                                      </w:tabs>
                                      <w:spacing w:after="0"/>
                                      <w:rPr>
                                        <w:rFonts w:ascii="Opificio" w:hAnsi="Opificio"/>
                                      </w:rPr>
                                    </w:pPr>
                                  </w:p>
                                  <w:p w14:paraId="65840BBA" w14:textId="77777777" w:rsidR="00334E4B" w:rsidRPr="00B1472C" w:rsidRDefault="00334E4B" w:rsidP="00334E4B">
                                    <w:pPr>
                                      <w:tabs>
                                        <w:tab w:val="left" w:pos="1155"/>
                                      </w:tabs>
                                      <w:spacing w:after="0"/>
                                      <w:rPr>
                                        <w:rFonts w:ascii="Opificio" w:hAnsi="Opificio"/>
                                      </w:rPr>
                                    </w:pPr>
                                    <w:r w:rsidRPr="00B1472C">
                                      <w:rPr>
                                        <w:rFonts w:ascii="Opificio" w:hAnsi="Opificio"/>
                                      </w:rPr>
                                      <w:t xml:space="preserve">                 </w:t>
                                    </w:r>
                                    <w:r>
                                      <w:rPr>
                                        <w:rFonts w:ascii="Opificio" w:hAnsi="Opificio"/>
                                      </w:rPr>
                                      <w:t xml:space="preserve">   themobilefootclinicsunderland</w:t>
                                    </w:r>
                                  </w:p>
                                </w:tc>
                                <w:tc>
                                  <w:tcPr>
                                    <w:tcW w:w="27" w:type="pct"/>
                                  </w:tcPr>
                                  <w:p w14:paraId="15C2D3C3" w14:textId="77777777" w:rsidR="00334E4B" w:rsidRPr="00B1472C" w:rsidRDefault="00334E4B" w:rsidP="00334E4B">
                                    <w:pPr>
                                      <w:rPr>
                                        <w:rFonts w:ascii="Opificio" w:hAnsi="Opificio"/>
                                      </w:rPr>
                                    </w:pPr>
                                    <w:r w:rsidRPr="00B1472C">
                                      <w:rPr>
                                        <w:rFonts w:ascii="Opificio" w:hAnsi="Opificio"/>
                                      </w:rPr>
                                      <w:tab/>
                                    </w:r>
                                    <w:r w:rsidRPr="00B1472C">
                                      <w:rPr>
                                        <w:rFonts w:ascii="Opificio" w:hAnsi="Opificio"/>
                                      </w:rPr>
                                      <w:tab/>
                                    </w:r>
                                  </w:p>
                                </w:tc>
                              </w:tr>
                              <w:tr w:rsidR="00334E4B" w:rsidRPr="00B1472C" w14:paraId="016637D1" w14:textId="77777777" w:rsidTr="00F33A7C">
                                <w:trPr>
                                  <w:trHeight w:hRule="exact" w:val="28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vAlign w:val="bottom"/>
                                  </w:tcPr>
                                  <w:p w14:paraId="0B98D669" w14:textId="77777777" w:rsidR="00334E4B" w:rsidRPr="00B1472C" w:rsidRDefault="00334E4B" w:rsidP="00334E4B">
                                    <w:pPr>
                                      <w:jc w:val="center"/>
                                      <w:rPr>
                                        <w:rFonts w:ascii="Opificio" w:hAnsi="Opificio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977ECD8" w14:textId="77777777" w:rsidR="00334E4B" w:rsidRPr="00B1472C" w:rsidRDefault="00334E4B" w:rsidP="00334E4B">
                              <w:pPr>
                                <w:rPr>
                                  <w:rFonts w:ascii="Opificio" w:hAnsi="Opificio"/>
                                </w:rPr>
                              </w:pPr>
                            </w:p>
                          </w:tc>
                        </w:tr>
                      </w:tbl>
                      <w:p w14:paraId="7F67FEBE" w14:textId="77777777" w:rsidR="00334E4B" w:rsidRPr="00B1472C" w:rsidRDefault="00334E4B" w:rsidP="00334E4B">
                        <w:pPr>
                          <w:tabs>
                            <w:tab w:val="left" w:pos="1155"/>
                          </w:tabs>
                          <w:spacing w:after="0"/>
                          <w:rPr>
                            <w:rFonts w:ascii="Opificio" w:hAnsi="Opifici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3A4BCE7" w14:textId="77777777" w:rsidR="00334E4B" w:rsidRPr="00B1472C" w:rsidRDefault="00334E4B" w:rsidP="00334E4B">
                        <w:pPr>
                          <w:rPr>
                            <w:rFonts w:ascii="Opificio" w:hAnsi="Opificio"/>
                          </w:rPr>
                        </w:pPr>
                        <w:r w:rsidRPr="00B1472C">
                          <w:rPr>
                            <w:rFonts w:ascii="Opificio" w:hAnsi="Opificio"/>
                          </w:rPr>
                          <w:tab/>
                        </w:r>
                        <w:r w:rsidRPr="00B1472C">
                          <w:rPr>
                            <w:rFonts w:ascii="Opificio" w:hAnsi="Opificio"/>
                          </w:rPr>
                          <w:tab/>
                        </w:r>
                      </w:p>
                    </w:tc>
                  </w:tr>
                  <w:tr w:rsidR="00334E4B" w:rsidRPr="00B1472C" w14:paraId="1C5A9199" w14:textId="77777777" w:rsidTr="00F33A7C">
                    <w:trPr>
                      <w:gridAfter w:val="1"/>
                      <w:wAfter w:w="360" w:type="dxa"/>
                      <w:trHeight w:hRule="exact" w:val="2880"/>
                    </w:trPr>
                    <w:tc>
                      <w:tcPr>
                        <w:tcW w:w="5000" w:type="pct"/>
                        <w:vAlign w:val="bottom"/>
                      </w:tcPr>
                      <w:p w14:paraId="171BB0CE" w14:textId="77777777" w:rsidR="00334E4B" w:rsidRPr="00B1472C" w:rsidRDefault="00334E4B" w:rsidP="00334E4B">
                        <w:pPr>
                          <w:jc w:val="center"/>
                          <w:rPr>
                            <w:rFonts w:ascii="Opificio" w:hAnsi="Opificio"/>
                          </w:rPr>
                        </w:pPr>
                      </w:p>
                    </w:tc>
                  </w:tr>
                </w:tbl>
                <w:p w14:paraId="59906E5A" w14:textId="77777777" w:rsidR="00334E4B" w:rsidRPr="00B1472C" w:rsidRDefault="00334E4B" w:rsidP="00334E4B">
                  <w:pPr>
                    <w:rPr>
                      <w:rFonts w:ascii="Opificio" w:hAnsi="Opificio"/>
                    </w:rPr>
                  </w:pPr>
                </w:p>
              </w:tc>
            </w:tr>
          </w:tbl>
          <w:p w14:paraId="3DFF0BE8" w14:textId="77777777" w:rsidR="00432805" w:rsidRPr="00B1472C" w:rsidRDefault="00432805" w:rsidP="00937F84">
            <w:pPr>
              <w:rPr>
                <w:rFonts w:ascii="Opificio" w:hAnsi="Opificio"/>
              </w:rPr>
            </w:pPr>
          </w:p>
        </w:tc>
        <w:tc>
          <w:tcPr>
            <w:tcW w:w="720" w:type="dxa"/>
          </w:tcPr>
          <w:p w14:paraId="7C78989F" w14:textId="77777777" w:rsidR="00432805" w:rsidRPr="00B1472C" w:rsidRDefault="00432805" w:rsidP="00937F84">
            <w:pPr>
              <w:rPr>
                <w:rFonts w:ascii="Opificio" w:hAnsi="Opificio"/>
              </w:rPr>
            </w:pPr>
          </w:p>
        </w:tc>
        <w:tc>
          <w:tcPr>
            <w:tcW w:w="720" w:type="dxa"/>
          </w:tcPr>
          <w:p w14:paraId="398407B2" w14:textId="77777777" w:rsidR="00432805" w:rsidRPr="00B1472C" w:rsidRDefault="00432805" w:rsidP="00937F84">
            <w:pPr>
              <w:rPr>
                <w:rFonts w:ascii="Opificio" w:hAnsi="Opificio"/>
              </w:rPr>
            </w:pPr>
          </w:p>
        </w:tc>
        <w:tc>
          <w:tcPr>
            <w:tcW w:w="3851" w:type="dxa"/>
          </w:tcPr>
          <w:p w14:paraId="1927FBED" w14:textId="77777777" w:rsidR="00432805" w:rsidRPr="00B1472C" w:rsidRDefault="00CC5A79" w:rsidP="00937F84">
            <w:pPr>
              <w:rPr>
                <w:rFonts w:ascii="Opificio" w:hAnsi="Opificio"/>
              </w:rPr>
            </w:pPr>
            <w:r w:rsidRPr="00B1472C">
              <w:rPr>
                <w:rFonts w:ascii="Opificio" w:hAnsi="Opificio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E82AD0" wp14:editId="697FB0D6">
                      <wp:simplePos x="0" y="0"/>
                      <wp:positionH relativeFrom="column">
                        <wp:posOffset>13971</wp:posOffset>
                      </wp:positionH>
                      <wp:positionV relativeFrom="paragraph">
                        <wp:posOffset>78105</wp:posOffset>
                      </wp:positionV>
                      <wp:extent cx="2362200" cy="14478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4F32DD" w14:textId="15C39191" w:rsidR="00B1472C" w:rsidRPr="00B1472C" w:rsidRDefault="00334E4B" w:rsidP="00236009">
                                  <w:pPr>
                                    <w:jc w:val="center"/>
                                    <w:rPr>
                                      <w:rFonts w:ascii="Opificio" w:hAnsi="Opificio"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Opificio" w:hAnsi="Opificio"/>
                                      <w:noProof/>
                                      <w:sz w:val="44"/>
                                      <w:szCs w:val="44"/>
                                      <w:lang w:val="en-GB"/>
                                    </w:rPr>
                                    <w:drawing>
                                      <wp:inline distT="0" distB="0" distL="0" distR="0" wp14:anchorId="0AB42951" wp14:editId="3CA1C066">
                                        <wp:extent cx="1313815" cy="1350010"/>
                                        <wp:effectExtent l="0" t="0" r="635" b="254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logonewest.jpg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3815" cy="1350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2E82A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.1pt;margin-top:6.15pt;width:186pt;height:11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" fillcolor="white [3201]" stroked="f" strokeweight=".5pt">
                      <v:textbox>
                        <w:txbxContent>
                          <w:p w14:paraId="4F4F32DD" w14:textId="15C39191" w:rsidR="00B1472C" w:rsidRPr="00B1472C" w:rsidRDefault="00334E4B" w:rsidP="00236009">
                            <w:pPr>
                              <w:jc w:val="center"/>
                              <w:rPr>
                                <w:rFonts w:ascii="Opificio" w:hAnsi="Opificio"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ascii="Opificio" w:hAnsi="Opificio"/>
                                <w:noProof/>
                                <w:sz w:val="44"/>
                                <w:szCs w:val="44"/>
                                <w:lang w:val="en-GB"/>
                              </w:rPr>
                              <w:drawing>
                                <wp:inline distT="0" distB="0" distL="0" distR="0" wp14:anchorId="0AB42951" wp14:editId="3CA1C066">
                                  <wp:extent cx="1313815" cy="1350010"/>
                                  <wp:effectExtent l="0" t="0" r="635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newest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3815" cy="1350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F878C8" w14:textId="77777777" w:rsidR="00B1472C" w:rsidRPr="00B1472C" w:rsidRDefault="00B1472C" w:rsidP="00937F84">
            <w:pPr>
              <w:rPr>
                <w:rFonts w:ascii="Opificio" w:hAnsi="Opificio"/>
              </w:rPr>
            </w:pPr>
          </w:p>
          <w:p w14:paraId="303E67A6" w14:textId="77777777" w:rsidR="00B1472C" w:rsidRPr="00B1472C" w:rsidRDefault="00B1472C" w:rsidP="00937F84">
            <w:pPr>
              <w:rPr>
                <w:rFonts w:ascii="Opificio" w:hAnsi="Opificio"/>
              </w:rPr>
            </w:pPr>
          </w:p>
          <w:p w14:paraId="651B20B9" w14:textId="77777777" w:rsidR="00B1472C" w:rsidRPr="00B1472C" w:rsidRDefault="00B1472C" w:rsidP="00937F84">
            <w:pPr>
              <w:rPr>
                <w:rFonts w:ascii="Opificio" w:hAnsi="Opificio"/>
              </w:rPr>
            </w:pPr>
          </w:p>
          <w:p w14:paraId="5CC335BE" w14:textId="77777777" w:rsidR="00B1472C" w:rsidRPr="00B1472C" w:rsidRDefault="00B1472C" w:rsidP="00937F84">
            <w:pPr>
              <w:rPr>
                <w:rFonts w:ascii="Opificio" w:hAnsi="Opificio"/>
              </w:rPr>
            </w:pPr>
          </w:p>
          <w:p w14:paraId="47F1A060" w14:textId="77777777" w:rsidR="00432805" w:rsidRPr="00B1472C" w:rsidRDefault="00432805" w:rsidP="00937F84">
            <w:pPr>
              <w:rPr>
                <w:rFonts w:ascii="Opificio" w:hAnsi="Opificio"/>
              </w:rPr>
            </w:pPr>
            <w:r w:rsidRPr="00B1472C">
              <w:rPr>
                <w:rFonts w:ascii="Opificio" w:hAnsi="Opificio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5EE6D8" wp14:editId="62CAC84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267335</wp:posOffset>
                      </wp:positionV>
                      <wp:extent cx="2181225" cy="1038225"/>
                      <wp:effectExtent l="0" t="0" r="9525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3CDC57" w14:textId="77777777" w:rsidR="00432805" w:rsidRPr="006A34D6" w:rsidRDefault="00871745" w:rsidP="00432805">
                                  <w:pPr>
                                    <w:jc w:val="center"/>
                                    <w:rPr>
                                      <w:rFonts w:ascii="Antic Slab" w:hAnsi="Antic Slab"/>
                                      <w:color w:val="852728" w:themeColor="accent2" w:themeShade="BF"/>
                                      <w:sz w:val="56"/>
                                      <w:szCs w:val="5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ntic Slab" w:hAnsi="Antic Slab"/>
                                      <w:color w:val="852728" w:themeColor="accent2" w:themeShade="BF"/>
                                      <w:sz w:val="56"/>
                                      <w:szCs w:val="56"/>
                                      <w:lang w:val="en-GB"/>
                                    </w:rPr>
                                    <w:t>Thickened Nails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EE6D8" id="Text Box 6" o:spid="_x0000_s1027" type="#_x0000_t202" style="position:absolute;margin-left:18.35pt;margin-top:21.05pt;width:171.75pt;height:8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" fillcolor="white [3201]" stroked="f" strokeweight=".5pt">
                      <v:textbox>
                        <w:txbxContent>
                          <w:p w14:paraId="583CDC57" w14:textId="77777777" w:rsidR="00432805" w:rsidRPr="006A34D6" w:rsidRDefault="00871745" w:rsidP="00432805">
                            <w:pPr>
                              <w:jc w:val="center"/>
                              <w:rPr>
                                <w:rFonts w:ascii="Antic Slab" w:hAnsi="Antic Slab"/>
                                <w:color w:val="852728" w:themeColor="accent2" w:themeShade="BF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Antic Slab" w:hAnsi="Antic Slab"/>
                                <w:color w:val="852728" w:themeColor="accent2" w:themeShade="BF"/>
                                <w:sz w:val="56"/>
                                <w:szCs w:val="56"/>
                                <w:lang w:val="en-GB"/>
                              </w:rPr>
                              <w:t>Thickened Nails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A2615D" w14:textId="77777777" w:rsidR="00432805" w:rsidRPr="00B1472C" w:rsidRDefault="00432805" w:rsidP="00937F84">
            <w:pPr>
              <w:jc w:val="center"/>
              <w:rPr>
                <w:rFonts w:ascii="Opificio" w:hAnsi="Opificio"/>
              </w:rPr>
            </w:pPr>
          </w:p>
          <w:p w14:paraId="3F7DE222" w14:textId="77777777" w:rsidR="00432805" w:rsidRPr="00B1472C" w:rsidRDefault="00432805" w:rsidP="00937F84">
            <w:pPr>
              <w:rPr>
                <w:rFonts w:ascii="Opificio" w:hAnsi="Opificio"/>
              </w:rPr>
            </w:pPr>
          </w:p>
          <w:p w14:paraId="5B5918C7" w14:textId="77777777" w:rsidR="00432805" w:rsidRPr="00B1472C" w:rsidRDefault="00432805" w:rsidP="00937F84">
            <w:pPr>
              <w:rPr>
                <w:rFonts w:ascii="Opificio" w:hAnsi="Opificio"/>
              </w:rPr>
            </w:pPr>
          </w:p>
          <w:p w14:paraId="04186FC0" w14:textId="77777777" w:rsidR="00432805" w:rsidRPr="00B1472C" w:rsidRDefault="00432805" w:rsidP="00937F84">
            <w:pPr>
              <w:rPr>
                <w:rFonts w:ascii="Opificio" w:hAnsi="Opificio"/>
              </w:rPr>
            </w:pPr>
          </w:p>
          <w:p w14:paraId="3883C9FB" w14:textId="77777777" w:rsidR="00432805" w:rsidRPr="00B1472C" w:rsidRDefault="00985C08" w:rsidP="006A34D6">
            <w:pPr>
              <w:jc w:val="center"/>
              <w:rPr>
                <w:rFonts w:ascii="Opificio" w:hAnsi="Opificio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1792" behindDoc="1" locked="0" layoutInCell="1" allowOverlap="1" wp14:anchorId="18715303" wp14:editId="7D73D8B8">
                  <wp:simplePos x="0" y="0"/>
                  <wp:positionH relativeFrom="column">
                    <wp:posOffset>166371</wp:posOffset>
                  </wp:positionH>
                  <wp:positionV relativeFrom="paragraph">
                    <wp:posOffset>141605</wp:posOffset>
                  </wp:positionV>
                  <wp:extent cx="2171700" cy="1761763"/>
                  <wp:effectExtent l="0" t="0" r="0" b="0"/>
                  <wp:wrapNone/>
                  <wp:docPr id="21" name="Picture 21" descr="Thickened N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ickened N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156" cy="176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E862A0" w14:textId="77777777" w:rsidR="00432805" w:rsidRPr="00B1472C" w:rsidRDefault="00432805" w:rsidP="00937F84">
            <w:pPr>
              <w:rPr>
                <w:rFonts w:ascii="Opificio" w:hAnsi="Opificio"/>
              </w:rPr>
            </w:pPr>
          </w:p>
          <w:p w14:paraId="181C4FB2" w14:textId="77777777" w:rsidR="00432805" w:rsidRPr="00B1472C" w:rsidRDefault="006A34D6" w:rsidP="00937F84">
            <w:pPr>
              <w:tabs>
                <w:tab w:val="left" w:pos="2640"/>
              </w:tabs>
              <w:rPr>
                <w:rFonts w:ascii="Opificio" w:hAnsi="Opificio"/>
              </w:rPr>
            </w:pPr>
            <w:r w:rsidRPr="00B1472C">
              <w:rPr>
                <w:rFonts w:ascii="Opificio" w:hAnsi="Opificio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EDF86B" wp14:editId="6F0CC645">
                      <wp:simplePos x="0" y="0"/>
                      <wp:positionH relativeFrom="column">
                        <wp:posOffset>13971</wp:posOffset>
                      </wp:positionH>
                      <wp:positionV relativeFrom="paragraph">
                        <wp:posOffset>2204085</wp:posOffset>
                      </wp:positionV>
                      <wp:extent cx="2381250" cy="4381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71AE52" w14:textId="27875723" w:rsidR="00432805" w:rsidRPr="00B1472C" w:rsidRDefault="00334E4B" w:rsidP="00B1472C">
                                  <w:pPr>
                                    <w:jc w:val="center"/>
                                    <w:rPr>
                                      <w:rFonts w:ascii="Opificio" w:hAnsi="Opificio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Opificio" w:hAnsi="Opificio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www.themobilefootclinic.net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DF86B" id="Text Box 15" o:spid="_x0000_s1028" type="#_x0000_t202" style="position:absolute;margin-left:1.1pt;margin-top:173.55pt;width:187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" fillcolor="white [3201]" stroked="f" strokeweight=".5pt">
                      <v:textbox>
                        <w:txbxContent>
                          <w:p w14:paraId="2671AE52" w14:textId="27875723" w:rsidR="00432805" w:rsidRPr="00B1472C" w:rsidRDefault="00334E4B" w:rsidP="00B1472C">
                            <w:pPr>
                              <w:jc w:val="center"/>
                              <w:rPr>
                                <w:rFonts w:ascii="Opificio" w:hAnsi="Opificio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Opificio" w:hAnsi="Opificio"/>
                                <w:b/>
                                <w:sz w:val="28"/>
                                <w:szCs w:val="28"/>
                                <w:lang w:val="en-GB"/>
                              </w:rPr>
                              <w:t>www.themobilefootclinic.net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2805" w:rsidRPr="00B1472C">
              <w:rPr>
                <w:rFonts w:ascii="Opificio" w:hAnsi="Opificio"/>
              </w:rPr>
              <w:tab/>
            </w:r>
          </w:p>
        </w:tc>
      </w:tr>
      <w:tr w:rsidR="00432805" w:rsidRPr="00B1472C" w14:paraId="3D878E96" w14:textId="77777777" w:rsidTr="004E6B81">
        <w:trPr>
          <w:trHeight w:hRule="exact" w:val="10497"/>
          <w:jc w:val="center"/>
        </w:trPr>
        <w:tc>
          <w:tcPr>
            <w:tcW w:w="3840" w:type="dxa"/>
          </w:tcPr>
          <w:p w14:paraId="188022FB" w14:textId="77777777" w:rsidR="00985C08" w:rsidRDefault="006A34D6" w:rsidP="00985C08">
            <w:pPr>
              <w:spacing w:after="0"/>
              <w:rPr>
                <w:rFonts w:ascii="Opificio" w:eastAsiaTheme="majorEastAsia" w:hAnsi="Opificio" w:cstheme="majorBidi"/>
                <w:b/>
                <w:bCs/>
                <w:color w:val="852728" w:themeColor="accent2" w:themeShade="BF"/>
                <w:sz w:val="22"/>
                <w:szCs w:val="22"/>
              </w:rPr>
            </w:pPr>
            <w:r>
              <w:rPr>
                <w:rFonts w:ascii="Opificio" w:eastAsiaTheme="majorEastAsia" w:hAnsi="Opificio" w:cstheme="majorBidi"/>
                <w:b/>
                <w:bCs/>
                <w:color w:val="852728" w:themeColor="accent2" w:themeShade="BF"/>
                <w:sz w:val="22"/>
                <w:szCs w:val="22"/>
              </w:rPr>
              <w:lastRenderedPageBreak/>
              <w:t>What will happen if I leave it untreated?</w:t>
            </w:r>
          </w:p>
          <w:p w14:paraId="06CAC783" w14:textId="77777777" w:rsidR="00236009" w:rsidRDefault="00985C08" w:rsidP="00985C08">
            <w:pPr>
              <w:spacing w:after="0"/>
              <w:rPr>
                <w:rFonts w:ascii="Opificio" w:hAnsi="Opificio"/>
              </w:rPr>
            </w:pPr>
            <w:r w:rsidRPr="00985C08">
              <w:rPr>
                <w:rFonts w:ascii="Opificio" w:hAnsi="Opificio"/>
              </w:rPr>
              <w:t xml:space="preserve">Left untreated thickened nails can start to curl and can turn a yellowy, brown colour. </w:t>
            </w:r>
          </w:p>
          <w:p w14:paraId="2C549547" w14:textId="77777777" w:rsidR="00236009" w:rsidRDefault="00236009" w:rsidP="00985C08">
            <w:pPr>
              <w:spacing w:after="0"/>
              <w:rPr>
                <w:rFonts w:ascii="Opificio" w:hAnsi="Opificio"/>
              </w:rPr>
            </w:pPr>
          </w:p>
          <w:p w14:paraId="43EF9078" w14:textId="77777777" w:rsidR="00985C08" w:rsidRDefault="00985C08" w:rsidP="00985C08">
            <w:pPr>
              <w:spacing w:after="0"/>
            </w:pPr>
            <w:r w:rsidRPr="00985C08">
              <w:rPr>
                <w:rFonts w:ascii="Opificio" w:hAnsi="Opificio"/>
              </w:rPr>
              <w:t>A professional opinion from a Podiatrist should be sought to ensure that there are no underlying problems which have caused the nails to thicken.</w:t>
            </w:r>
          </w:p>
          <w:p w14:paraId="588636F7" w14:textId="77777777" w:rsidR="009E2896" w:rsidRPr="00B1472C" w:rsidRDefault="009E2896" w:rsidP="009E2896">
            <w:pPr>
              <w:rPr>
                <w:rFonts w:ascii="Opificio" w:hAnsi="Opificio"/>
              </w:rPr>
            </w:pPr>
          </w:p>
          <w:p w14:paraId="2FF786BC" w14:textId="77777777" w:rsidR="00C34544" w:rsidRPr="00B1472C" w:rsidRDefault="00681EEA" w:rsidP="00681EEA">
            <w:pPr>
              <w:spacing w:after="0"/>
              <w:rPr>
                <w:rFonts w:ascii="Opificio" w:eastAsiaTheme="majorEastAsia" w:hAnsi="Opificio" w:cstheme="majorBidi"/>
                <w:b/>
                <w:bCs/>
                <w:color w:val="852728" w:themeColor="accent2" w:themeShade="BF"/>
                <w:sz w:val="22"/>
                <w:szCs w:val="22"/>
              </w:rPr>
            </w:pPr>
            <w:r w:rsidRPr="00B1472C">
              <w:rPr>
                <w:rFonts w:ascii="Opificio" w:eastAsiaTheme="majorEastAsia" w:hAnsi="Opificio" w:cstheme="majorBidi"/>
                <w:b/>
                <w:bCs/>
                <w:color w:val="852728" w:themeColor="accent2" w:themeShade="BF"/>
                <w:sz w:val="22"/>
                <w:szCs w:val="22"/>
              </w:rPr>
              <w:t xml:space="preserve">What </w:t>
            </w:r>
            <w:r w:rsidR="006A34D6">
              <w:rPr>
                <w:rFonts w:ascii="Opificio" w:eastAsiaTheme="majorEastAsia" w:hAnsi="Opificio" w:cstheme="majorBidi"/>
                <w:b/>
                <w:bCs/>
                <w:color w:val="852728" w:themeColor="accent2" w:themeShade="BF"/>
                <w:sz w:val="22"/>
                <w:szCs w:val="22"/>
              </w:rPr>
              <w:t>can help?</w:t>
            </w:r>
          </w:p>
          <w:p w14:paraId="45F8AE71" w14:textId="77777777" w:rsidR="00C34544" w:rsidRDefault="00C34544" w:rsidP="00C34544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Opificio" w:hAnsi="Opificio"/>
              </w:rPr>
            </w:pPr>
            <w:r w:rsidRPr="00C34544">
              <w:rPr>
                <w:rFonts w:ascii="Opificio" w:hAnsi="Opificio"/>
              </w:rPr>
              <w:t>Correctly trimming your nails. Cut them straight across and do not round the corners of the nail.</w:t>
            </w:r>
          </w:p>
          <w:p w14:paraId="7048FE36" w14:textId="77777777" w:rsidR="00C34544" w:rsidRPr="00C34544" w:rsidRDefault="00C34544" w:rsidP="00C34544">
            <w:pPr>
              <w:shd w:val="clear" w:color="auto" w:fill="FFFFFF"/>
              <w:spacing w:after="0" w:line="240" w:lineRule="auto"/>
              <w:ind w:left="720"/>
              <w:rPr>
                <w:rFonts w:ascii="Opificio" w:hAnsi="Opificio"/>
              </w:rPr>
            </w:pPr>
          </w:p>
          <w:p w14:paraId="3B4D63AA" w14:textId="77777777" w:rsidR="00C34544" w:rsidRDefault="00C34544" w:rsidP="00C34544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Opificio" w:hAnsi="Opificio"/>
              </w:rPr>
            </w:pPr>
            <w:r w:rsidRPr="00C34544">
              <w:rPr>
                <w:rFonts w:ascii="Opificio" w:hAnsi="Opificio"/>
              </w:rPr>
              <w:t>Wear good fitting shoes with ample room for toes and nails.</w:t>
            </w:r>
          </w:p>
          <w:p w14:paraId="22F548F3" w14:textId="77777777" w:rsidR="00C34544" w:rsidRPr="00C34544" w:rsidRDefault="00C34544" w:rsidP="00C34544">
            <w:pPr>
              <w:shd w:val="clear" w:color="auto" w:fill="FFFFFF"/>
              <w:spacing w:after="0" w:line="240" w:lineRule="auto"/>
              <w:ind w:left="720"/>
              <w:rPr>
                <w:rFonts w:ascii="Opificio" w:hAnsi="Opificio"/>
              </w:rPr>
            </w:pPr>
          </w:p>
          <w:p w14:paraId="36FC641A" w14:textId="77777777" w:rsidR="00C34544" w:rsidRDefault="00C34544" w:rsidP="00C34544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Opificio" w:hAnsi="Opificio"/>
              </w:rPr>
            </w:pPr>
            <w:r w:rsidRPr="00C34544">
              <w:rPr>
                <w:rFonts w:ascii="Opificio" w:hAnsi="Opificio"/>
              </w:rPr>
              <w:t xml:space="preserve">Try to avoid shoes with a small toe box such as pointed shoes. </w:t>
            </w:r>
          </w:p>
          <w:p w14:paraId="0B98FA69" w14:textId="77777777" w:rsidR="00C34544" w:rsidRPr="00C34544" w:rsidRDefault="00C34544" w:rsidP="00C34544">
            <w:pPr>
              <w:shd w:val="clear" w:color="auto" w:fill="FFFFFF"/>
              <w:spacing w:after="0" w:line="240" w:lineRule="auto"/>
              <w:ind w:left="720"/>
              <w:rPr>
                <w:rFonts w:ascii="Opificio" w:hAnsi="Opificio"/>
              </w:rPr>
            </w:pPr>
          </w:p>
          <w:p w14:paraId="06CB5422" w14:textId="77777777" w:rsidR="00C34544" w:rsidRPr="00C34544" w:rsidRDefault="00C34544" w:rsidP="00C34544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Opificio" w:hAnsi="Opificio"/>
              </w:rPr>
            </w:pPr>
            <w:r w:rsidRPr="00C34544">
              <w:rPr>
                <w:rFonts w:ascii="Opificio" w:hAnsi="Opificio"/>
              </w:rPr>
              <w:t>Seek help from a professional such as a Podiatrist if you are experiencing problems with your feet.</w:t>
            </w:r>
          </w:p>
          <w:p w14:paraId="4167427E" w14:textId="77777777" w:rsidR="00681EEA" w:rsidRPr="00B1472C" w:rsidRDefault="00681EEA" w:rsidP="00681EEA">
            <w:pPr>
              <w:spacing w:after="0" w:line="240" w:lineRule="auto"/>
              <w:rPr>
                <w:rFonts w:ascii="Opificio" w:hAnsi="Opificio"/>
              </w:rPr>
            </w:pPr>
          </w:p>
          <w:p w14:paraId="316EA0B5" w14:textId="77777777" w:rsidR="00432805" w:rsidRPr="00B1472C" w:rsidRDefault="00432805" w:rsidP="006A34D6">
            <w:pPr>
              <w:spacing w:after="0"/>
              <w:rPr>
                <w:rFonts w:ascii="Opificio" w:eastAsiaTheme="majorEastAsia" w:hAnsi="Opificio" w:cstheme="majorBidi"/>
                <w:b/>
                <w:bCs/>
                <w:color w:val="852728" w:themeColor="accent2" w:themeShade="BF"/>
                <w:sz w:val="22"/>
                <w:szCs w:val="22"/>
              </w:rPr>
            </w:pPr>
          </w:p>
        </w:tc>
        <w:tc>
          <w:tcPr>
            <w:tcW w:w="713" w:type="dxa"/>
          </w:tcPr>
          <w:p w14:paraId="7C181DC9" w14:textId="77777777" w:rsidR="00432805" w:rsidRPr="00B1472C" w:rsidRDefault="00432805" w:rsidP="00937F84">
            <w:pPr>
              <w:rPr>
                <w:rFonts w:ascii="Opificio" w:hAnsi="Opificio"/>
              </w:rPr>
            </w:pPr>
          </w:p>
        </w:tc>
        <w:tc>
          <w:tcPr>
            <w:tcW w:w="713" w:type="dxa"/>
            <w:gridSpan w:val="2"/>
          </w:tcPr>
          <w:p w14:paraId="443BA6A6" w14:textId="77777777" w:rsidR="00432805" w:rsidRPr="00B1472C" w:rsidRDefault="00432805" w:rsidP="00937F84">
            <w:pPr>
              <w:rPr>
                <w:rFonts w:ascii="Opificio" w:hAnsi="Opificio"/>
              </w:rPr>
            </w:pPr>
          </w:p>
        </w:tc>
        <w:tc>
          <w:tcPr>
            <w:tcW w:w="3843" w:type="dxa"/>
          </w:tcPr>
          <w:p w14:paraId="3F75073F" w14:textId="77777777" w:rsidR="00C34544" w:rsidRPr="004B28EF" w:rsidRDefault="00681EEA" w:rsidP="00681EEA">
            <w:pPr>
              <w:spacing w:after="0"/>
              <w:rPr>
                <w:rFonts w:ascii="Opificio" w:eastAsiaTheme="majorEastAsia" w:hAnsi="Opificio" w:cstheme="majorBidi"/>
                <w:b/>
                <w:bCs/>
                <w:color w:val="852728" w:themeColor="accent2" w:themeShade="BF"/>
                <w:sz w:val="22"/>
                <w:szCs w:val="22"/>
              </w:rPr>
            </w:pPr>
            <w:r w:rsidRPr="006A34D6">
              <w:rPr>
                <w:rFonts w:ascii="Opificio" w:eastAsiaTheme="majorEastAsia" w:hAnsi="Opificio" w:cstheme="majorBidi"/>
                <w:b/>
                <w:bCs/>
                <w:color w:val="852728" w:themeColor="accent2" w:themeShade="BF"/>
                <w:sz w:val="22"/>
                <w:szCs w:val="22"/>
              </w:rPr>
              <w:t xml:space="preserve">What </w:t>
            </w:r>
            <w:r w:rsidR="006A34D6" w:rsidRPr="006A34D6">
              <w:rPr>
                <w:rFonts w:ascii="Opificio" w:eastAsiaTheme="majorEastAsia" w:hAnsi="Opificio" w:cstheme="majorBidi"/>
                <w:b/>
                <w:bCs/>
                <w:color w:val="852728" w:themeColor="accent2" w:themeShade="BF"/>
                <w:sz w:val="22"/>
                <w:szCs w:val="22"/>
              </w:rPr>
              <w:t>are the treatment options?</w:t>
            </w:r>
          </w:p>
          <w:p w14:paraId="07A3C6AB" w14:textId="77777777" w:rsidR="00236009" w:rsidRDefault="00C34544" w:rsidP="00C34544">
            <w:pPr>
              <w:spacing w:after="0"/>
              <w:rPr>
                <w:rFonts w:ascii="Opificio" w:hAnsi="Opificio"/>
              </w:rPr>
            </w:pPr>
            <w:r w:rsidRPr="00C34544">
              <w:rPr>
                <w:rFonts w:ascii="Opificio" w:hAnsi="Opificio"/>
              </w:rPr>
              <w:t xml:space="preserve">It is essential that thickened nails are managed with routine chiropody treatment. </w:t>
            </w:r>
          </w:p>
          <w:p w14:paraId="31094C3D" w14:textId="77777777" w:rsidR="00236009" w:rsidRDefault="00236009" w:rsidP="00C34544">
            <w:pPr>
              <w:spacing w:after="0"/>
              <w:rPr>
                <w:rFonts w:ascii="Opificio" w:hAnsi="Opificio"/>
              </w:rPr>
            </w:pPr>
          </w:p>
          <w:p w14:paraId="4CBE89E4" w14:textId="77777777" w:rsidR="00C34544" w:rsidRDefault="00C34544" w:rsidP="00C34544">
            <w:pPr>
              <w:spacing w:after="0"/>
              <w:rPr>
                <w:rFonts w:ascii="Opificio" w:hAnsi="Opificio"/>
              </w:rPr>
            </w:pPr>
            <w:r w:rsidRPr="00C34544">
              <w:rPr>
                <w:rFonts w:ascii="Opificio" w:hAnsi="Opificio"/>
              </w:rPr>
              <w:t>A podiatrist can reduce the thickness of the nails and keep them to a reasonable length.</w:t>
            </w:r>
          </w:p>
          <w:p w14:paraId="44BCBF7A" w14:textId="77777777" w:rsidR="00236009" w:rsidRDefault="00236009" w:rsidP="00C34544">
            <w:pPr>
              <w:spacing w:after="0"/>
              <w:rPr>
                <w:rFonts w:ascii="Opificio" w:hAnsi="Opificio"/>
              </w:rPr>
            </w:pPr>
          </w:p>
          <w:p w14:paraId="180A8862" w14:textId="77777777" w:rsidR="00236009" w:rsidRPr="00C34544" w:rsidRDefault="00236009" w:rsidP="00C34544">
            <w:pPr>
              <w:spacing w:after="0"/>
              <w:rPr>
                <w:rFonts w:ascii="Opificio" w:hAnsi="Opificio"/>
              </w:rPr>
            </w:pPr>
            <w:r>
              <w:rPr>
                <w:rFonts w:ascii="Opificio" w:hAnsi="Opificio"/>
              </w:rPr>
              <w:t>If the nails have become thickened due to a fungal infection your Poditrist may recommend the prescription of oral or topical anti-fungal medication.</w:t>
            </w:r>
          </w:p>
          <w:p w14:paraId="671EE201" w14:textId="77777777" w:rsidR="00432805" w:rsidRPr="006A34D6" w:rsidRDefault="00432805" w:rsidP="0093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Opificio" w:hAnsi="Opificio"/>
              </w:rPr>
            </w:pPr>
          </w:p>
          <w:p w14:paraId="26D1285E" w14:textId="77777777" w:rsidR="00236009" w:rsidRDefault="00236009" w:rsidP="00236009">
            <w:pPr>
              <w:rPr>
                <w:rFonts w:ascii="Opificio" w:hAnsi="Opificio"/>
              </w:rPr>
            </w:pPr>
          </w:p>
          <w:p w14:paraId="4106561F" w14:textId="77777777" w:rsidR="00C34544" w:rsidRDefault="00C34544" w:rsidP="00B1472C">
            <w:pPr>
              <w:jc w:val="center"/>
              <w:rPr>
                <w:rFonts w:ascii="Opificio" w:hAnsi="Opificio"/>
              </w:rPr>
            </w:pPr>
          </w:p>
          <w:p w14:paraId="2B22B10A" w14:textId="77777777" w:rsidR="00432805" w:rsidRPr="006A34D6" w:rsidRDefault="00CC5A79" w:rsidP="00B1472C">
            <w:pPr>
              <w:jc w:val="center"/>
              <w:rPr>
                <w:rFonts w:ascii="Opificio" w:hAnsi="Opificio"/>
              </w:rPr>
            </w:pPr>
            <w:r w:rsidRPr="00B1472C">
              <w:rPr>
                <w:rFonts w:ascii="Opificio" w:hAnsi="Opificio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CC5BB5" wp14:editId="1206655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2383155</wp:posOffset>
                      </wp:positionV>
                      <wp:extent cx="2371725" cy="438150"/>
                      <wp:effectExtent l="0" t="0" r="9525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7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A9DB48" w14:textId="3A2C48B3" w:rsidR="00CC5A79" w:rsidRPr="00B1472C" w:rsidRDefault="00AA409A" w:rsidP="00CC5A79">
                                  <w:pPr>
                                    <w:jc w:val="center"/>
                                    <w:rPr>
                                      <w:rFonts w:ascii="Opificio" w:hAnsi="Opificio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Opificio" w:hAnsi="Opificio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www.themobilefootclinic.net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C5BB5" id="Text Box 20" o:spid="_x0000_s1029" type="#_x0000_t202" style="position:absolute;left:0;text-align:left;margin-left:2.75pt;margin-top:187.65pt;width:186.7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" fillcolor="white [3201]" stroked="f" strokeweight=".5pt">
                      <v:textbox>
                        <w:txbxContent>
                          <w:p w14:paraId="18A9DB48" w14:textId="3A2C48B3" w:rsidR="00CC5A79" w:rsidRPr="00B1472C" w:rsidRDefault="00AA409A" w:rsidP="00CC5A79">
                            <w:pPr>
                              <w:jc w:val="center"/>
                              <w:rPr>
                                <w:rFonts w:ascii="Opificio" w:hAnsi="Opificio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Opificio" w:hAnsi="Opificio"/>
                                <w:b/>
                                <w:sz w:val="28"/>
                                <w:szCs w:val="28"/>
                                <w:lang w:val="en-GB"/>
                              </w:rPr>
                              <w:t>www.themobilefootclinic.net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ificio" w:hAnsi="Opificio"/>
                <w:noProof/>
                <w:lang w:val="en-GB" w:eastAsia="en-GB"/>
              </w:rPr>
              <w:drawing>
                <wp:anchor distT="0" distB="0" distL="114300" distR="114300" simplePos="0" relativeHeight="251678720" behindDoc="1" locked="0" layoutInCell="1" allowOverlap="1" wp14:anchorId="75DC62F5" wp14:editId="22CD5AB9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324485</wp:posOffset>
                  </wp:positionV>
                  <wp:extent cx="2440305" cy="162623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odiatrist-small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305" cy="162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</w:tcPr>
          <w:p w14:paraId="6CEE94F0" w14:textId="77777777" w:rsidR="00432805" w:rsidRDefault="00432805" w:rsidP="00937F84">
            <w:pPr>
              <w:rPr>
                <w:rFonts w:ascii="Opificio" w:hAnsi="Opificio"/>
              </w:rPr>
            </w:pPr>
          </w:p>
          <w:p w14:paraId="17D49FE5" w14:textId="77777777" w:rsidR="00C34544" w:rsidRDefault="00C34544" w:rsidP="00937F84">
            <w:pPr>
              <w:rPr>
                <w:rFonts w:ascii="Opificio" w:hAnsi="Opificio"/>
              </w:rPr>
            </w:pPr>
          </w:p>
          <w:p w14:paraId="5306CC76" w14:textId="77777777" w:rsidR="00C34544" w:rsidRPr="00B1472C" w:rsidRDefault="00C34544" w:rsidP="00937F84">
            <w:pPr>
              <w:rPr>
                <w:rFonts w:ascii="Opificio" w:hAnsi="Opificio"/>
              </w:rPr>
            </w:pPr>
          </w:p>
        </w:tc>
        <w:tc>
          <w:tcPr>
            <w:tcW w:w="720" w:type="dxa"/>
          </w:tcPr>
          <w:p w14:paraId="46DEB484" w14:textId="77777777" w:rsidR="00432805" w:rsidRPr="00B1472C" w:rsidRDefault="00432805" w:rsidP="00937F84">
            <w:pPr>
              <w:rPr>
                <w:rFonts w:ascii="Opificio" w:hAnsi="Opificio"/>
              </w:rPr>
            </w:pPr>
          </w:p>
        </w:tc>
        <w:tc>
          <w:tcPr>
            <w:tcW w:w="3851" w:type="dxa"/>
          </w:tcPr>
          <w:p w14:paraId="68C00A23" w14:textId="77777777" w:rsidR="009E2896" w:rsidRPr="00B1472C" w:rsidRDefault="009E2896" w:rsidP="009E2896">
            <w:pPr>
              <w:spacing w:after="0"/>
              <w:rPr>
                <w:rFonts w:ascii="Opificio" w:hAnsi="Opificio"/>
              </w:rPr>
            </w:pPr>
            <w:r w:rsidRPr="00B1472C">
              <w:rPr>
                <w:rFonts w:ascii="Opificio" w:hAnsi="Opificio"/>
              </w:rPr>
              <w:t xml:space="preserve"> </w:t>
            </w:r>
          </w:p>
          <w:p w14:paraId="2A51C6EB" w14:textId="77777777" w:rsidR="009E2896" w:rsidRPr="00B1472C" w:rsidRDefault="00681EEA" w:rsidP="00681EEA">
            <w:pPr>
              <w:pStyle w:val="NormalWeb"/>
              <w:tabs>
                <w:tab w:val="left" w:pos="3120"/>
              </w:tabs>
              <w:rPr>
                <w:rFonts w:ascii="Opificio" w:eastAsiaTheme="minorHAnsi" w:hAnsi="Opificio" w:cstheme="minorBidi"/>
                <w:color w:val="4D4436" w:themeColor="text2" w:themeTint="E6"/>
                <w:sz w:val="20"/>
                <w:szCs w:val="20"/>
                <w:lang w:val="en-US" w:eastAsia="ja-JP"/>
              </w:rPr>
            </w:pPr>
            <w:r w:rsidRPr="00B1472C">
              <w:rPr>
                <w:rFonts w:ascii="Opificio" w:eastAsiaTheme="minorHAnsi" w:hAnsi="Opificio" w:cstheme="minorBidi"/>
                <w:noProof/>
                <w:color w:val="4D4436" w:themeColor="text2" w:themeTint="E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1E3FA7" wp14:editId="127CB85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2381250" cy="2914650"/>
                      <wp:effectExtent l="0" t="0" r="1905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0" cy="2914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110BF76" w14:textId="77777777" w:rsidR="00AA409A" w:rsidRPr="00524ECA" w:rsidRDefault="00AA409A" w:rsidP="00AA409A">
                                  <w:pPr>
                                    <w:pStyle w:val="Heading2"/>
                                    <w:spacing w:before="0" w:after="0"/>
                                    <w:textAlignment w:val="baseline"/>
                                    <w:rPr>
                                      <w:rFonts w:ascii="Arial" w:hAnsi="Arial" w:cs="Arial"/>
                                      <w:color w:val="CCAE93"/>
                                      <w:sz w:val="18"/>
                                      <w:szCs w:val="27"/>
                                    </w:rPr>
                                  </w:pPr>
                                  <w:r w:rsidRPr="00524ECA">
                                    <w:rPr>
                                      <w:rFonts w:ascii="Arial" w:hAnsi="Arial" w:cs="Arial"/>
                                      <w:color w:val="8E410B" w:themeColor="accent5" w:themeShade="80"/>
                                      <w:sz w:val="20"/>
                                      <w:szCs w:val="27"/>
                                    </w:rPr>
                                    <w:t>What is the Mobile Foot Clinic?</w:t>
                                  </w:r>
                                  <w:r w:rsidRPr="00524ECA">
                                    <w:rPr>
                                      <w:rFonts w:ascii="Arial" w:hAnsi="Arial" w:cs="Arial"/>
                                      <w:color w:val="CCAE93"/>
                                      <w:sz w:val="18"/>
                                      <w:szCs w:val="27"/>
                                    </w:rPr>
                                    <w:br/>
                                    <w:t> </w:t>
                                  </w:r>
                                </w:p>
                                <w:p w14:paraId="0A8DF081" w14:textId="77777777" w:rsidR="00AA409A" w:rsidRPr="00524ECA" w:rsidRDefault="00AA409A" w:rsidP="00AA409A">
                                  <w:pPr>
                                    <w:pStyle w:val="font8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color w:val="534745"/>
                                      <w:sz w:val="20"/>
                                      <w:szCs w:val="27"/>
                                    </w:rPr>
                                  </w:pPr>
                                  <w:r w:rsidRPr="00524ECA">
                                    <w:rPr>
                                      <w:rFonts w:ascii="Arial" w:hAnsi="Arial" w:cs="Arial"/>
                                      <w:color w:val="534745"/>
                                      <w:sz w:val="18"/>
                                      <w:szCs w:val="27"/>
                                      <w:bdr w:val="none" w:sz="0" w:space="0" w:color="auto" w:frame="1"/>
                                    </w:rPr>
                                    <w:t>The Mobile Foot Clinic offers a mobile service to the public providing a range of </w:t>
                                  </w:r>
                                  <w:hyperlink r:id="rId15" w:tgtFrame="_self" w:history="1">
                                    <w:r w:rsidRPr="00524ECA">
                                      <w:rPr>
                                        <w:rStyle w:val="Hyperlink"/>
                                        <w:rFonts w:ascii="Arial" w:eastAsiaTheme="majorEastAsia" w:hAnsi="Arial" w:cs="Arial"/>
                                        <w:sz w:val="18"/>
                                        <w:szCs w:val="27"/>
                                        <w:u w:val="none"/>
                                        <w:bdr w:val="none" w:sz="0" w:space="0" w:color="auto" w:frame="1"/>
                                      </w:rPr>
                                      <w:t>foot care treatments</w:t>
                                    </w:r>
                                  </w:hyperlink>
                                  <w:r w:rsidRPr="00524ECA">
                                    <w:rPr>
                                      <w:rFonts w:ascii="Arial" w:hAnsi="Arial" w:cs="Arial"/>
                                      <w:color w:val="534745"/>
                                      <w:sz w:val="18"/>
                                      <w:szCs w:val="27"/>
                                      <w:bdr w:val="none" w:sz="0" w:space="0" w:color="auto" w:frame="1"/>
                                    </w:rPr>
                                    <w:t>. Following treatment a gentle foot massage is carried out. Where appropriate, clients are advised on ways to prevent future foot problems. </w:t>
                                  </w:r>
                                  <w:r w:rsidRPr="00524ECA">
                                    <w:rPr>
                                      <w:rFonts w:ascii="Arial" w:hAnsi="Arial" w:cs="Arial"/>
                                      <w:color w:val="534745"/>
                                      <w:sz w:val="18"/>
                                      <w:szCs w:val="27"/>
                                      <w:bdr w:val="none" w:sz="0" w:space="0" w:color="auto" w:frame="1"/>
                                    </w:rPr>
                                    <w:br/>
                                  </w:r>
                                  <w:r w:rsidRPr="00524ECA">
                                    <w:rPr>
                                      <w:rFonts w:ascii="Arial" w:hAnsi="Arial" w:cs="Arial"/>
                                      <w:color w:val="534745"/>
                                      <w:sz w:val="18"/>
                                      <w:szCs w:val="27"/>
                                      <w:bdr w:val="none" w:sz="0" w:space="0" w:color="auto" w:frame="1"/>
                                    </w:rPr>
                                    <w:br/>
                                    <w:t xml:space="preserve">The Mobile Foot Clinic has been established since 2007, covering Sunderland, Tyne and Wear and </w:t>
                                  </w:r>
                                  <w:r w:rsidRPr="00524ECA">
                                    <w:rPr>
                                      <w:rFonts w:ascii="Arial" w:hAnsi="Arial" w:cs="Arial"/>
                                      <w:color w:val="534745"/>
                                      <w:sz w:val="20"/>
                                      <w:szCs w:val="27"/>
                                      <w:bdr w:val="none" w:sz="0" w:space="0" w:color="auto" w:frame="1"/>
                                    </w:rPr>
                                    <w:t>surrounding areas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34745"/>
                                      <w:sz w:val="20"/>
                                      <w:szCs w:val="27"/>
                                      <w:bdr w:val="none" w:sz="0" w:space="0" w:color="auto" w:frame="1"/>
                                    </w:rPr>
                                    <w:t>.</w:t>
                                  </w:r>
                                  <w:r w:rsidRPr="00524ECA">
                                    <w:rPr>
                                      <w:color w:val="534745"/>
                                      <w:sz w:val="20"/>
                                      <w:szCs w:val="27"/>
                                    </w:rPr>
                                    <w:br/>
                                    <w:t> </w:t>
                                  </w:r>
                                </w:p>
                                <w:p w14:paraId="02504827" w14:textId="77777777" w:rsidR="00AA409A" w:rsidRPr="00524ECA" w:rsidRDefault="00AA409A" w:rsidP="00AA409A">
                                  <w:pPr>
                                    <w:pStyle w:val="font8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color w:val="534745"/>
                                      <w:sz w:val="20"/>
                                      <w:szCs w:val="27"/>
                                    </w:rPr>
                                  </w:pPr>
                                  <w:r w:rsidRPr="00524ECA">
                                    <w:rPr>
                                      <w:rFonts w:ascii="Arial" w:hAnsi="Arial" w:cs="Arial"/>
                                      <w:color w:val="534745"/>
                                      <w:sz w:val="20"/>
                                      <w:szCs w:val="27"/>
                                      <w:bdr w:val="none" w:sz="0" w:space="0" w:color="auto" w:frame="1"/>
                                    </w:rPr>
                                    <w:t>A qualified Podiatrist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34745"/>
                                      <w:sz w:val="20"/>
                                      <w:szCs w:val="27"/>
                                      <w:bdr w:val="none" w:sz="0" w:space="0" w:color="auto" w:frame="1"/>
                                    </w:rPr>
                                    <w:t xml:space="preserve">, Lynn Ward </w:t>
                                  </w:r>
                                  <w:r w:rsidRPr="00524ECA">
                                    <w:rPr>
                                      <w:rFonts w:ascii="Arial" w:hAnsi="Arial" w:cs="Arial"/>
                                      <w:color w:val="534745"/>
                                      <w:sz w:val="20"/>
                                      <w:szCs w:val="27"/>
                                      <w:bdr w:val="none" w:sz="0" w:space="0" w:color="auto" w:frame="1"/>
                                    </w:rPr>
                                    <w:t>runs and owns The Mobile Foot Clinic.</w:t>
                                  </w:r>
                                </w:p>
                                <w:p w14:paraId="0DDAF218" w14:textId="77777777" w:rsidR="00C57275" w:rsidRPr="008D7A38" w:rsidRDefault="00C57275" w:rsidP="00C57275">
                                  <w:pPr>
                                    <w:jc w:val="both"/>
                                    <w:rPr>
                                      <w:rFonts w:ascii="Antic Slab" w:hAnsi="Antic Sla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E3FA7" id="Text Box 14" o:spid="_x0000_s1030" type="#_x0000_t202" style="position:absolute;margin-left:-.2pt;margin-top:.35pt;width:187.5pt;height:2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" fillcolor="window" strokeweight="1pt">
                      <v:textbox>
                        <w:txbxContent>
                          <w:p w14:paraId="5110BF76" w14:textId="77777777" w:rsidR="00AA409A" w:rsidRPr="00524ECA" w:rsidRDefault="00AA409A" w:rsidP="00AA409A">
                            <w:pPr>
                              <w:pStyle w:val="Heading2"/>
                              <w:spacing w:before="0" w:after="0"/>
                              <w:textAlignment w:val="baseline"/>
                              <w:rPr>
                                <w:rFonts w:ascii="Arial" w:hAnsi="Arial" w:cs="Arial"/>
                                <w:color w:val="CCAE93"/>
                                <w:sz w:val="18"/>
                                <w:szCs w:val="27"/>
                              </w:rPr>
                            </w:pPr>
                            <w:r w:rsidRPr="00524ECA">
                              <w:rPr>
                                <w:rFonts w:ascii="Arial" w:hAnsi="Arial" w:cs="Arial"/>
                                <w:color w:val="8E410B" w:themeColor="accent5" w:themeShade="80"/>
                                <w:sz w:val="20"/>
                                <w:szCs w:val="27"/>
                              </w:rPr>
                              <w:t>What is the Mobile Foot Clinic?</w:t>
                            </w:r>
                            <w:r w:rsidRPr="00524ECA">
                              <w:rPr>
                                <w:rFonts w:ascii="Arial" w:hAnsi="Arial" w:cs="Arial"/>
                                <w:color w:val="CCAE93"/>
                                <w:sz w:val="18"/>
                                <w:szCs w:val="27"/>
                              </w:rPr>
                              <w:br/>
                              <w:t> </w:t>
                            </w:r>
                          </w:p>
                          <w:p w14:paraId="0A8DF081" w14:textId="77777777" w:rsidR="00AA409A" w:rsidRPr="00524ECA" w:rsidRDefault="00AA409A" w:rsidP="00AA409A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color w:val="534745"/>
                                <w:sz w:val="20"/>
                                <w:szCs w:val="27"/>
                              </w:rPr>
                            </w:pPr>
                            <w:r w:rsidRPr="00524ECA">
                              <w:rPr>
                                <w:rFonts w:ascii="Arial" w:hAnsi="Arial" w:cs="Arial"/>
                                <w:color w:val="534745"/>
                                <w:sz w:val="18"/>
                                <w:szCs w:val="27"/>
                                <w:bdr w:val="none" w:sz="0" w:space="0" w:color="auto" w:frame="1"/>
                              </w:rPr>
                              <w:t>The Mobile Foot Clinic offers a mobile service to the public providing a range of </w:t>
                            </w:r>
                            <w:hyperlink r:id="rId16" w:tgtFrame="_self" w:history="1">
                              <w:r w:rsidRPr="00524ECA">
                                <w:rPr>
                                  <w:rStyle w:val="Hyperlink"/>
                                  <w:rFonts w:ascii="Arial" w:eastAsiaTheme="majorEastAsia" w:hAnsi="Arial" w:cs="Arial"/>
                                  <w:sz w:val="18"/>
                                  <w:szCs w:val="27"/>
                                  <w:u w:val="none"/>
                                  <w:bdr w:val="none" w:sz="0" w:space="0" w:color="auto" w:frame="1"/>
                                </w:rPr>
                                <w:t>foot care treatments</w:t>
                              </w:r>
                            </w:hyperlink>
                            <w:r w:rsidRPr="00524ECA">
                              <w:rPr>
                                <w:rFonts w:ascii="Arial" w:hAnsi="Arial" w:cs="Arial"/>
                                <w:color w:val="534745"/>
                                <w:sz w:val="18"/>
                                <w:szCs w:val="27"/>
                                <w:bdr w:val="none" w:sz="0" w:space="0" w:color="auto" w:frame="1"/>
                              </w:rPr>
                              <w:t>. Following treatment a gentle foot massage is carried out. Where appropriate, clients are advised on ways to prevent future foot problems. </w:t>
                            </w:r>
                            <w:r w:rsidRPr="00524ECA">
                              <w:rPr>
                                <w:rFonts w:ascii="Arial" w:hAnsi="Arial" w:cs="Arial"/>
                                <w:color w:val="534745"/>
                                <w:sz w:val="18"/>
                                <w:szCs w:val="27"/>
                                <w:bdr w:val="none" w:sz="0" w:space="0" w:color="auto" w:frame="1"/>
                              </w:rPr>
                              <w:br/>
                            </w:r>
                            <w:r w:rsidRPr="00524ECA">
                              <w:rPr>
                                <w:rFonts w:ascii="Arial" w:hAnsi="Arial" w:cs="Arial"/>
                                <w:color w:val="534745"/>
                                <w:sz w:val="18"/>
                                <w:szCs w:val="27"/>
                                <w:bdr w:val="none" w:sz="0" w:space="0" w:color="auto" w:frame="1"/>
                              </w:rPr>
                              <w:br/>
                              <w:t xml:space="preserve">The Mobile Foot Clinic has been established since 2007, covering Sunderland, Tyne and Wear and </w:t>
                            </w:r>
                            <w:r w:rsidRPr="00524ECA">
                              <w:rPr>
                                <w:rFonts w:ascii="Arial" w:hAnsi="Arial" w:cs="Arial"/>
                                <w:color w:val="534745"/>
                                <w:sz w:val="20"/>
                                <w:szCs w:val="27"/>
                                <w:bdr w:val="none" w:sz="0" w:space="0" w:color="auto" w:frame="1"/>
                              </w:rPr>
                              <w:t>surrounding areas</w:t>
                            </w:r>
                            <w:r>
                              <w:rPr>
                                <w:rFonts w:ascii="Arial" w:hAnsi="Arial" w:cs="Arial"/>
                                <w:color w:val="534745"/>
                                <w:sz w:val="20"/>
                                <w:szCs w:val="27"/>
                                <w:bdr w:val="none" w:sz="0" w:space="0" w:color="auto" w:frame="1"/>
                              </w:rPr>
                              <w:t>.</w:t>
                            </w:r>
                            <w:r w:rsidRPr="00524ECA">
                              <w:rPr>
                                <w:color w:val="534745"/>
                                <w:sz w:val="20"/>
                                <w:szCs w:val="27"/>
                              </w:rPr>
                              <w:br/>
                              <w:t> </w:t>
                            </w:r>
                          </w:p>
                          <w:p w14:paraId="02504827" w14:textId="77777777" w:rsidR="00AA409A" w:rsidRPr="00524ECA" w:rsidRDefault="00AA409A" w:rsidP="00AA409A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color w:val="534745"/>
                                <w:sz w:val="20"/>
                                <w:szCs w:val="27"/>
                              </w:rPr>
                            </w:pPr>
                            <w:r w:rsidRPr="00524ECA">
                              <w:rPr>
                                <w:rFonts w:ascii="Arial" w:hAnsi="Arial" w:cs="Arial"/>
                                <w:color w:val="534745"/>
                                <w:sz w:val="20"/>
                                <w:szCs w:val="27"/>
                                <w:bdr w:val="none" w:sz="0" w:space="0" w:color="auto" w:frame="1"/>
                              </w:rPr>
                              <w:t>A qualified Podiatrist</w:t>
                            </w:r>
                            <w:r>
                              <w:rPr>
                                <w:rFonts w:ascii="Arial" w:hAnsi="Arial" w:cs="Arial"/>
                                <w:color w:val="534745"/>
                                <w:sz w:val="20"/>
                                <w:szCs w:val="27"/>
                                <w:bdr w:val="none" w:sz="0" w:space="0" w:color="auto" w:frame="1"/>
                              </w:rPr>
                              <w:t xml:space="preserve">, Lynn Ward </w:t>
                            </w:r>
                            <w:r w:rsidRPr="00524ECA">
                              <w:rPr>
                                <w:rFonts w:ascii="Arial" w:hAnsi="Arial" w:cs="Arial"/>
                                <w:color w:val="534745"/>
                                <w:sz w:val="20"/>
                                <w:szCs w:val="27"/>
                                <w:bdr w:val="none" w:sz="0" w:space="0" w:color="auto" w:frame="1"/>
                              </w:rPr>
                              <w:t>runs and owns The Mobile Foot Clinic.</w:t>
                            </w:r>
                          </w:p>
                          <w:p w14:paraId="0DDAF218" w14:textId="77777777" w:rsidR="00C57275" w:rsidRPr="008D7A38" w:rsidRDefault="00C57275" w:rsidP="00C57275">
                            <w:pPr>
                              <w:jc w:val="both"/>
                              <w:rPr>
                                <w:rFonts w:ascii="Antic Slab" w:hAnsi="Antic Sla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472C">
              <w:rPr>
                <w:rFonts w:ascii="Opificio" w:eastAsiaTheme="minorHAnsi" w:hAnsi="Opificio" w:cstheme="minorBidi"/>
                <w:color w:val="4D4436" w:themeColor="text2" w:themeTint="E6"/>
                <w:sz w:val="20"/>
                <w:szCs w:val="20"/>
                <w:lang w:val="en-US" w:eastAsia="ja-JP"/>
              </w:rPr>
              <w:tab/>
            </w:r>
          </w:p>
          <w:p w14:paraId="1E48F5EC" w14:textId="77777777" w:rsidR="00432805" w:rsidRPr="00B1472C" w:rsidRDefault="00432805" w:rsidP="00937F84">
            <w:pPr>
              <w:rPr>
                <w:rFonts w:ascii="Opificio" w:hAnsi="Opificio"/>
              </w:rPr>
            </w:pPr>
          </w:p>
          <w:p w14:paraId="700F1C53" w14:textId="77777777" w:rsidR="00432805" w:rsidRPr="00B1472C" w:rsidRDefault="00432805" w:rsidP="00937F84">
            <w:pPr>
              <w:rPr>
                <w:rFonts w:ascii="Opificio" w:hAnsi="Opificio"/>
              </w:rPr>
            </w:pPr>
          </w:p>
          <w:p w14:paraId="0EBE81D5" w14:textId="77777777" w:rsidR="00432805" w:rsidRPr="00B1472C" w:rsidRDefault="00B1472C" w:rsidP="00937F84">
            <w:pPr>
              <w:rPr>
                <w:rFonts w:ascii="Opificio" w:hAnsi="Opificio"/>
              </w:rPr>
            </w:pPr>
            <w:r w:rsidRPr="00B1472C">
              <w:rPr>
                <w:rFonts w:ascii="Opificio" w:hAnsi="Opificio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B8D72B" wp14:editId="2F23663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2254250</wp:posOffset>
                      </wp:positionV>
                      <wp:extent cx="2381250" cy="269557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0" cy="2695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2E149E2" w14:textId="77777777" w:rsidR="00AA409A" w:rsidRDefault="00AA409A" w:rsidP="00AA409A">
                                  <w:pPr>
                                    <w:jc w:val="center"/>
                                    <w:rPr>
                                      <w:rFonts w:ascii="Antic Slab" w:eastAsiaTheme="majorEastAsia" w:hAnsi="Antic Slab" w:cstheme="majorBidi"/>
                                      <w:b/>
                                      <w:bCs/>
                                      <w:color w:val="852728" w:themeColor="accent2" w:themeShade="B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ntic Slab" w:eastAsiaTheme="majorEastAsia" w:hAnsi="Antic Slab" w:cstheme="majorBidi"/>
                                      <w:b/>
                                      <w:bCs/>
                                      <w:color w:val="852728" w:themeColor="accent2" w:themeShade="BF"/>
                                      <w:sz w:val="36"/>
                                      <w:szCs w:val="36"/>
                                    </w:rPr>
                                    <w:t>Find out more via my website:</w:t>
                                  </w:r>
                                </w:p>
                                <w:p w14:paraId="37DC31A1" w14:textId="77777777" w:rsidR="00AA409A" w:rsidRDefault="00AA409A" w:rsidP="00AA409A">
                                  <w:pPr>
                                    <w:jc w:val="center"/>
                                    <w:rPr>
                                      <w:rFonts w:ascii="Antic Slab" w:eastAsiaTheme="majorEastAsia" w:hAnsi="Antic Slab" w:cstheme="majorBidi"/>
                                      <w:b/>
                                      <w:bCs/>
                                      <w:color w:val="852728" w:themeColor="accent2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568AEC1" w14:textId="77777777" w:rsidR="00AA409A" w:rsidRPr="00CC5A79" w:rsidRDefault="00AA409A" w:rsidP="00AA409A">
                                  <w:pPr>
                                    <w:jc w:val="center"/>
                                    <w:rPr>
                                      <w:rFonts w:ascii="Antic Slab" w:eastAsiaTheme="majorEastAsia" w:hAnsi="Antic Slab" w:cstheme="majorBidi"/>
                                      <w:b/>
                                      <w:bCs/>
                                      <w:color w:val="852728" w:themeColor="accent2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ntic Slab" w:eastAsiaTheme="majorEastAsia" w:hAnsi="Antic Slab" w:cstheme="majorBidi"/>
                                      <w:b/>
                                      <w:bCs/>
                                      <w:color w:val="852728" w:themeColor="accent2" w:themeShade="BF"/>
                                      <w:sz w:val="28"/>
                                      <w:szCs w:val="28"/>
                                    </w:rPr>
                                    <w:t>www.themobilefootclinic.net</w:t>
                                  </w:r>
                                </w:p>
                                <w:p w14:paraId="0CB6502B" w14:textId="77777777" w:rsidR="00CC5A79" w:rsidRPr="00681EEA" w:rsidRDefault="00CC5A79" w:rsidP="00681EEA">
                                  <w:pPr>
                                    <w:jc w:val="center"/>
                                    <w:rPr>
                                      <w:rFonts w:ascii="Antic Slab" w:eastAsiaTheme="majorEastAsia" w:hAnsi="Antic Slab" w:cstheme="majorBidi"/>
                                      <w:b/>
                                      <w:bCs/>
                                      <w:color w:val="852728" w:themeColor="accent2" w:themeShade="BF"/>
                                      <w:sz w:val="36"/>
                                      <w:szCs w:val="3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14:paraId="492E4A73" w14:textId="77777777" w:rsidR="00681EEA" w:rsidRPr="008D7A38" w:rsidRDefault="00681EEA" w:rsidP="00681EEA">
                                  <w:pPr>
                                    <w:rPr>
                                      <w:rFonts w:ascii="Antic Slab" w:hAnsi="Antic Sla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8D72B" id="Text Box 9" o:spid="_x0000_s1031" type="#_x0000_t202" style="position:absolute;margin-left:1.1pt;margin-top:177.5pt;width:187.5pt;height:2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" fillcolor="window" strokeweight="1pt">
                      <v:textbox>
                        <w:txbxContent>
                          <w:p w14:paraId="22E149E2" w14:textId="77777777" w:rsidR="00AA409A" w:rsidRDefault="00AA409A" w:rsidP="00AA409A">
                            <w:pPr>
                              <w:jc w:val="center"/>
                              <w:rPr>
                                <w:rFonts w:ascii="Antic Slab" w:eastAsiaTheme="majorEastAsia" w:hAnsi="Antic Slab" w:cstheme="majorBidi"/>
                                <w:b/>
                                <w:bCs/>
                                <w:color w:val="852728" w:themeColor="accen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tic Slab" w:eastAsiaTheme="majorEastAsia" w:hAnsi="Antic Slab" w:cstheme="majorBidi"/>
                                <w:b/>
                                <w:bCs/>
                                <w:color w:val="852728" w:themeColor="accent2" w:themeShade="BF"/>
                                <w:sz w:val="36"/>
                                <w:szCs w:val="36"/>
                              </w:rPr>
                              <w:t>Find out more via my website:</w:t>
                            </w:r>
                          </w:p>
                          <w:p w14:paraId="37DC31A1" w14:textId="77777777" w:rsidR="00AA409A" w:rsidRDefault="00AA409A" w:rsidP="00AA409A">
                            <w:pPr>
                              <w:jc w:val="center"/>
                              <w:rPr>
                                <w:rFonts w:ascii="Antic Slab" w:eastAsiaTheme="majorEastAsia" w:hAnsi="Antic Slab" w:cstheme="majorBidi"/>
                                <w:b/>
                                <w:bCs/>
                                <w:color w:val="852728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1568AEC1" w14:textId="77777777" w:rsidR="00AA409A" w:rsidRPr="00CC5A79" w:rsidRDefault="00AA409A" w:rsidP="00AA409A">
                            <w:pPr>
                              <w:jc w:val="center"/>
                              <w:rPr>
                                <w:rFonts w:ascii="Antic Slab" w:eastAsiaTheme="majorEastAsia" w:hAnsi="Antic Slab" w:cstheme="majorBidi"/>
                                <w:b/>
                                <w:bCs/>
                                <w:color w:val="852728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tic Slab" w:eastAsiaTheme="majorEastAsia" w:hAnsi="Antic Slab" w:cstheme="majorBidi"/>
                                <w:b/>
                                <w:bCs/>
                                <w:color w:val="852728" w:themeColor="accent2" w:themeShade="BF"/>
                                <w:sz w:val="28"/>
                                <w:szCs w:val="28"/>
                              </w:rPr>
                              <w:t>www.themobilefootclinic.net</w:t>
                            </w:r>
                          </w:p>
                          <w:p w14:paraId="0CB6502B" w14:textId="77777777" w:rsidR="00CC5A79" w:rsidRPr="00681EEA" w:rsidRDefault="00CC5A79" w:rsidP="00681EEA">
                            <w:pPr>
                              <w:jc w:val="center"/>
                              <w:rPr>
                                <w:rFonts w:ascii="Antic Slab" w:eastAsiaTheme="majorEastAsia" w:hAnsi="Antic Slab" w:cstheme="majorBidi"/>
                                <w:b/>
                                <w:bCs/>
                                <w:color w:val="852728" w:themeColor="accent2" w:themeShade="BF"/>
                                <w:sz w:val="36"/>
                                <w:szCs w:val="36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492E4A73" w14:textId="77777777" w:rsidR="00681EEA" w:rsidRPr="008D7A38" w:rsidRDefault="00681EEA" w:rsidP="00681EEA">
                            <w:pPr>
                              <w:rPr>
                                <w:rFonts w:ascii="Antic Slab" w:hAnsi="Antic Sla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475F1E7" w14:textId="77777777" w:rsidR="00681EEA" w:rsidRPr="00CC5A79" w:rsidRDefault="00681EEA" w:rsidP="003A0613">
      <w:pPr>
        <w:rPr>
          <w:rFonts w:ascii="Opificio" w:hAnsi="Opificio"/>
        </w:rPr>
      </w:pPr>
    </w:p>
    <w:sectPr w:rsidR="00681EEA" w:rsidRPr="00CC5A79" w:rsidSect="00CC5A79">
      <w:pgSz w:w="16839" w:h="11907" w:orient="landscape" w:code="9"/>
      <w:pgMar w:top="720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85439" w14:textId="77777777" w:rsidR="0016345C" w:rsidRDefault="0016345C" w:rsidP="00B1472C">
      <w:pPr>
        <w:spacing w:after="0" w:line="240" w:lineRule="auto"/>
      </w:pPr>
      <w:r>
        <w:separator/>
      </w:r>
    </w:p>
  </w:endnote>
  <w:endnote w:type="continuationSeparator" w:id="0">
    <w:p w14:paraId="1C37CB05" w14:textId="77777777" w:rsidR="0016345C" w:rsidRDefault="0016345C" w:rsidP="00B1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ificio">
    <w:altName w:val="Times New Roman"/>
    <w:charset w:val="00"/>
    <w:family w:val="auto"/>
    <w:pitch w:val="variable"/>
    <w:sig w:usb0="A00000AF" w:usb1="40000042" w:usb2="00000000" w:usb3="00000000" w:csb0="00000011" w:csb1="00000000"/>
  </w:font>
  <w:font w:name="Antic Slab">
    <w:altName w:val="Calibri"/>
    <w:charset w:val="00"/>
    <w:family w:val="auto"/>
    <w:pitch w:val="variable"/>
    <w:sig w:usb0="80000027" w:usb1="00002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6BBE3" w14:textId="77777777" w:rsidR="0016345C" w:rsidRDefault="0016345C" w:rsidP="00B1472C">
      <w:pPr>
        <w:spacing w:after="0" w:line="240" w:lineRule="auto"/>
      </w:pPr>
      <w:r>
        <w:separator/>
      </w:r>
    </w:p>
  </w:footnote>
  <w:footnote w:type="continuationSeparator" w:id="0">
    <w:p w14:paraId="25B44CEA" w14:textId="77777777" w:rsidR="0016345C" w:rsidRDefault="0016345C" w:rsidP="00B14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26CF1357"/>
    <w:multiLevelType w:val="multilevel"/>
    <w:tmpl w:val="662E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92DCB"/>
    <w:multiLevelType w:val="hybridMultilevel"/>
    <w:tmpl w:val="0A84E9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805"/>
    <w:rsid w:val="000801DD"/>
    <w:rsid w:val="00092FCA"/>
    <w:rsid w:val="0016345C"/>
    <w:rsid w:val="00236009"/>
    <w:rsid w:val="002E3F05"/>
    <w:rsid w:val="00334E4B"/>
    <w:rsid w:val="003A0613"/>
    <w:rsid w:val="00432805"/>
    <w:rsid w:val="00435AB9"/>
    <w:rsid w:val="00474285"/>
    <w:rsid w:val="00481D13"/>
    <w:rsid w:val="004B28EF"/>
    <w:rsid w:val="004E6B81"/>
    <w:rsid w:val="0058325C"/>
    <w:rsid w:val="00681EEA"/>
    <w:rsid w:val="006A34D6"/>
    <w:rsid w:val="00767F1B"/>
    <w:rsid w:val="007F16C9"/>
    <w:rsid w:val="00871745"/>
    <w:rsid w:val="009127EE"/>
    <w:rsid w:val="00985C08"/>
    <w:rsid w:val="009E2896"/>
    <w:rsid w:val="00AA409A"/>
    <w:rsid w:val="00AE313F"/>
    <w:rsid w:val="00B1472C"/>
    <w:rsid w:val="00BD1EBF"/>
    <w:rsid w:val="00C34544"/>
    <w:rsid w:val="00C57275"/>
    <w:rsid w:val="00CA4474"/>
    <w:rsid w:val="00CC5A79"/>
    <w:rsid w:val="00F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A7B45"/>
  <w15:chartTrackingRefBased/>
  <w15:docId w15:val="{10C3D977-82A6-4260-9348-E1B90531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EEA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character" w:styleId="Hyperlink">
    <w:name w:val="Hyperlink"/>
    <w:basedOn w:val="DefaultParagraphFont"/>
    <w:uiPriority w:val="99"/>
    <w:unhideWhenUsed/>
    <w:rsid w:val="00432805"/>
    <w:rPr>
      <w:color w:val="4D443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896"/>
    <w:pPr>
      <w:spacing w:line="276" w:lineRule="auto"/>
      <w:ind w:left="720"/>
      <w:contextualSpacing/>
    </w:pPr>
    <w:rPr>
      <w:rFonts w:ascii="Arial" w:hAnsi="Arial" w:cs="Arial"/>
      <w:color w:val="auto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9E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14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72C"/>
  </w:style>
  <w:style w:type="character" w:customStyle="1" w:styleId="Mention1">
    <w:name w:val="Mention1"/>
    <w:basedOn w:val="DefaultParagraphFont"/>
    <w:uiPriority w:val="99"/>
    <w:semiHidden/>
    <w:unhideWhenUsed/>
    <w:rsid w:val="007F16C9"/>
    <w:rPr>
      <w:color w:val="2B579A"/>
      <w:shd w:val="clear" w:color="auto" w:fill="E6E6E6"/>
    </w:rPr>
  </w:style>
  <w:style w:type="paragraph" w:customStyle="1" w:styleId="font8">
    <w:name w:val="font_8"/>
    <w:basedOn w:val="Normal"/>
    <w:rsid w:val="00AA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hemobilefootclinic.net/treatments-servic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s://www.themobilefootclinic.net/treatments-services" TargetMode="Externa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clinic\AppData\Roaming\Microsoft\Templates\Brochure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B3BED-104F-4762-AAD6-C7B286A0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2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dhclinic</dc:creator>
  <cp:keywords/>
  <cp:lastModifiedBy>kelly ds</cp:lastModifiedBy>
  <cp:revision>4</cp:revision>
  <cp:lastPrinted>2017-03-23T12:22:00Z</cp:lastPrinted>
  <dcterms:created xsi:type="dcterms:W3CDTF">2018-01-22T19:26:00Z</dcterms:created>
  <dcterms:modified xsi:type="dcterms:W3CDTF">2018-01-28T16:56:00Z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